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7A" w:rsidRPr="004E3F16" w:rsidRDefault="00B07DFE" w:rsidP="007E659F">
      <w:pPr>
        <w:pStyle w:val="Textoindependiente3"/>
        <w:spacing w:line="240" w:lineRule="atLeast"/>
        <w:jc w:val="center"/>
        <w:rPr>
          <w:rFonts w:ascii="Riojana" w:hAnsi="Riojana"/>
          <w:bCs/>
          <w:szCs w:val="24"/>
          <w:lang w:val="es-ES"/>
        </w:rPr>
      </w:pPr>
      <w:bookmarkStart w:id="0" w:name="_GoBack"/>
      <w:bookmarkEnd w:id="0"/>
      <w:r>
        <w:rPr>
          <w:rFonts w:ascii="Riojana" w:hAnsi="Riojana"/>
          <w:bCs/>
          <w:szCs w:val="24"/>
          <w:lang w:val="es-ES"/>
        </w:rPr>
        <w:t xml:space="preserve"> </w:t>
      </w:r>
      <w:r w:rsidR="00DA0C7A" w:rsidRPr="004E3F16">
        <w:rPr>
          <w:rFonts w:ascii="Riojana" w:hAnsi="Riojana"/>
          <w:bCs/>
          <w:szCs w:val="24"/>
          <w:lang w:val="es-ES"/>
        </w:rPr>
        <w:t>ANEXO II</w:t>
      </w:r>
    </w:p>
    <w:p w:rsidR="00E443A6" w:rsidRPr="004E3F16" w:rsidRDefault="000D5868" w:rsidP="007E659F">
      <w:pPr>
        <w:pStyle w:val="Textoindependiente3"/>
        <w:spacing w:line="240" w:lineRule="atLeast"/>
        <w:jc w:val="center"/>
        <w:rPr>
          <w:rFonts w:ascii="Riojana" w:hAnsi="Riojana"/>
          <w:bCs/>
          <w:szCs w:val="24"/>
          <w:lang w:val="es-ES"/>
        </w:rPr>
      </w:pPr>
      <w:r w:rsidRPr="004E3F16">
        <w:rPr>
          <w:rFonts w:ascii="Riojana" w:hAnsi="Riojana"/>
          <w:bCs/>
          <w:szCs w:val="24"/>
          <w:lang w:val="es-ES"/>
        </w:rPr>
        <w:t>MODELO DE AUTO</w:t>
      </w:r>
      <w:r w:rsidR="00252262">
        <w:rPr>
          <w:rFonts w:ascii="Riojana" w:hAnsi="Riojana"/>
          <w:bCs/>
          <w:szCs w:val="24"/>
          <w:lang w:val="es-ES"/>
        </w:rPr>
        <w:t>VALORACIÓN</w:t>
      </w:r>
    </w:p>
    <w:p w:rsidR="00044F59" w:rsidRPr="004E3F16" w:rsidRDefault="00044F59" w:rsidP="007E659F">
      <w:pPr>
        <w:pStyle w:val="Textoindependiente3"/>
        <w:spacing w:line="240" w:lineRule="atLeast"/>
        <w:jc w:val="center"/>
        <w:rPr>
          <w:rFonts w:ascii="Riojana" w:hAnsi="Riojana"/>
          <w:bCs/>
          <w:szCs w:val="24"/>
          <w:lang w:val="es-ES"/>
        </w:rPr>
      </w:pPr>
      <w:r w:rsidRPr="004E3F16">
        <w:rPr>
          <w:rFonts w:ascii="Riojana" w:hAnsi="Riojana"/>
          <w:bCs/>
          <w:szCs w:val="24"/>
          <w:lang w:val="es-ES"/>
        </w:rPr>
        <w:t>CATEGOR</w:t>
      </w:r>
      <w:r w:rsidR="00DF3B3F">
        <w:rPr>
          <w:rFonts w:ascii="Riojana" w:hAnsi="Riojana"/>
          <w:bCs/>
          <w:szCs w:val="24"/>
          <w:lang w:val="es-ES"/>
        </w:rPr>
        <w:t>Í</w:t>
      </w:r>
      <w:r w:rsidRPr="004E3F16">
        <w:rPr>
          <w:rFonts w:ascii="Riojana" w:hAnsi="Riojana"/>
          <w:bCs/>
          <w:szCs w:val="24"/>
          <w:lang w:val="es-ES"/>
        </w:rPr>
        <w:t xml:space="preserve">A: </w:t>
      </w:r>
      <w:r w:rsidR="004A68F5">
        <w:rPr>
          <w:rFonts w:ascii="Riojana" w:hAnsi="Riojana"/>
          <w:bCs/>
          <w:szCs w:val="24"/>
          <w:lang w:val="es-ES"/>
        </w:rPr>
        <w:t>Trabajador social</w:t>
      </w:r>
      <w:r w:rsidR="004632F2">
        <w:rPr>
          <w:rFonts w:ascii="Riojana" w:hAnsi="Riojana"/>
          <w:bCs/>
          <w:szCs w:val="24"/>
          <w:lang w:val="es-ES"/>
        </w:rPr>
        <w:t>/Asistente social</w:t>
      </w:r>
    </w:p>
    <w:p w:rsidR="004E3F16" w:rsidRPr="004E3F16" w:rsidRDefault="004E3F16" w:rsidP="007E659F">
      <w:pPr>
        <w:pStyle w:val="Textoindependiente3"/>
        <w:spacing w:line="240" w:lineRule="atLeast"/>
        <w:jc w:val="center"/>
        <w:rPr>
          <w:rFonts w:ascii="Riojana" w:hAnsi="Riojana"/>
          <w:bCs/>
          <w:szCs w:val="24"/>
          <w:lang w:val="es-ES"/>
        </w:rPr>
      </w:pPr>
      <w:r w:rsidRPr="004E3F16">
        <w:rPr>
          <w:rFonts w:ascii="Riojana" w:hAnsi="Riojana"/>
          <w:bCs/>
          <w:szCs w:val="24"/>
          <w:lang w:val="es-ES"/>
        </w:rPr>
        <w:t>Proceso de selección –</w:t>
      </w:r>
      <w:r w:rsidR="00BB2958">
        <w:rPr>
          <w:rFonts w:ascii="Riojana" w:hAnsi="Riojana"/>
          <w:bCs/>
          <w:szCs w:val="24"/>
          <w:lang w:val="es-ES"/>
        </w:rPr>
        <w:t>Turno libre y promoción interna</w:t>
      </w:r>
      <w:r w:rsidR="00734D12" w:rsidRPr="004E3F16">
        <w:rPr>
          <w:rFonts w:ascii="Riojana" w:hAnsi="Riojana"/>
          <w:bCs/>
          <w:szCs w:val="24"/>
          <w:lang w:val="es-ES"/>
        </w:rPr>
        <w:t>–</w:t>
      </w:r>
    </w:p>
    <w:p w:rsidR="004E3F16" w:rsidRPr="004E3F16" w:rsidRDefault="004E3F16" w:rsidP="007E659F">
      <w:pPr>
        <w:pStyle w:val="Textoindependiente3"/>
        <w:spacing w:line="240" w:lineRule="atLeast"/>
        <w:jc w:val="center"/>
        <w:rPr>
          <w:rFonts w:ascii="Riojana" w:hAnsi="Riojana"/>
          <w:bCs/>
          <w:szCs w:val="24"/>
          <w:lang w:val="es-ES"/>
        </w:rPr>
      </w:pPr>
      <w:r w:rsidRPr="004E3F16">
        <w:rPr>
          <w:rFonts w:ascii="Riojana" w:hAnsi="Riojana"/>
          <w:bCs/>
          <w:szCs w:val="24"/>
          <w:lang w:val="es-ES"/>
        </w:rPr>
        <w:t xml:space="preserve">(Resolución de </w:t>
      </w:r>
      <w:r w:rsidR="002D33EC">
        <w:rPr>
          <w:rFonts w:ascii="Riojana" w:hAnsi="Riojana"/>
          <w:bCs/>
          <w:szCs w:val="24"/>
          <w:lang w:val="es-ES"/>
        </w:rPr>
        <w:t>21 de diciembre</w:t>
      </w:r>
      <w:r w:rsidRPr="004E3F16">
        <w:rPr>
          <w:rFonts w:ascii="Riojana" w:hAnsi="Riojana"/>
          <w:bCs/>
          <w:szCs w:val="24"/>
          <w:lang w:val="es-ES"/>
        </w:rPr>
        <w:t xml:space="preserve"> de 2022 (BOR de </w:t>
      </w:r>
      <w:r w:rsidR="002D33EC">
        <w:rPr>
          <w:rFonts w:ascii="Riojana" w:hAnsi="Riojana"/>
          <w:bCs/>
          <w:szCs w:val="24"/>
          <w:lang w:val="es-ES"/>
        </w:rPr>
        <w:t>27 de diciembre</w:t>
      </w:r>
      <w:r w:rsidRPr="004E3F16">
        <w:rPr>
          <w:rFonts w:ascii="Riojana" w:hAnsi="Riojana"/>
          <w:bCs/>
          <w:szCs w:val="24"/>
          <w:lang w:val="es-ES"/>
        </w:rPr>
        <w:t xml:space="preserve"> de 2022))</w:t>
      </w:r>
    </w:p>
    <w:p w:rsidR="00044F59" w:rsidRPr="004E3F16" w:rsidRDefault="00044F59" w:rsidP="009A11FE">
      <w:pPr>
        <w:pStyle w:val="Textoindependiente3"/>
        <w:jc w:val="center"/>
        <w:rPr>
          <w:rFonts w:ascii="Riojana" w:hAnsi="Riojana"/>
          <w:b w:val="0"/>
          <w:bCs/>
          <w:sz w:val="18"/>
          <w:szCs w:val="18"/>
          <w:lang w:val="es-ES"/>
        </w:rPr>
      </w:pPr>
    </w:p>
    <w:p w:rsidR="009A11FE" w:rsidRPr="004E3F16" w:rsidRDefault="009A11FE" w:rsidP="009A11FE">
      <w:pPr>
        <w:pStyle w:val="Textoindependiente3"/>
        <w:jc w:val="center"/>
        <w:rPr>
          <w:rFonts w:ascii="Riojana" w:hAnsi="Riojana"/>
          <w:b w:val="0"/>
          <w:bCs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7505"/>
      </w:tblGrid>
      <w:tr w:rsidR="007B3905" w:rsidRPr="004E3F16" w:rsidTr="00DF3B3F">
        <w:tc>
          <w:tcPr>
            <w:tcW w:w="1370" w:type="pct"/>
            <w:shd w:val="clear" w:color="auto" w:fill="auto"/>
          </w:tcPr>
          <w:p w:rsidR="007B3905" w:rsidRPr="004E3F16" w:rsidRDefault="007B3905" w:rsidP="00165F9E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NOMBRE</w:t>
            </w:r>
          </w:p>
        </w:tc>
        <w:tc>
          <w:tcPr>
            <w:tcW w:w="3630" w:type="pct"/>
            <w:shd w:val="clear" w:color="auto" w:fill="auto"/>
          </w:tcPr>
          <w:p w:rsidR="007B3905" w:rsidRPr="004E3F16" w:rsidRDefault="007B3905" w:rsidP="00604334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B3905" w:rsidRPr="004E3F16" w:rsidTr="00DF3B3F">
        <w:tc>
          <w:tcPr>
            <w:tcW w:w="1370" w:type="pct"/>
            <w:shd w:val="clear" w:color="auto" w:fill="auto"/>
          </w:tcPr>
          <w:p w:rsidR="007B3905" w:rsidRPr="004E3F16" w:rsidRDefault="007B3905" w:rsidP="00165F9E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PRIMER APELLIDO</w:t>
            </w:r>
          </w:p>
        </w:tc>
        <w:tc>
          <w:tcPr>
            <w:tcW w:w="3630" w:type="pct"/>
            <w:shd w:val="clear" w:color="auto" w:fill="auto"/>
          </w:tcPr>
          <w:p w:rsidR="007B3905" w:rsidRPr="004E3F16" w:rsidRDefault="007B3905" w:rsidP="00604334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B3905" w:rsidRPr="004E3F16" w:rsidTr="00DF3B3F">
        <w:tc>
          <w:tcPr>
            <w:tcW w:w="1370" w:type="pct"/>
            <w:shd w:val="clear" w:color="auto" w:fill="auto"/>
          </w:tcPr>
          <w:p w:rsidR="007B3905" w:rsidRPr="004E3F16" w:rsidRDefault="007B3905" w:rsidP="00165F9E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SEGUNDO APELLIDO</w:t>
            </w:r>
          </w:p>
        </w:tc>
        <w:tc>
          <w:tcPr>
            <w:tcW w:w="3630" w:type="pct"/>
            <w:shd w:val="clear" w:color="auto" w:fill="auto"/>
          </w:tcPr>
          <w:p w:rsidR="007B3905" w:rsidRPr="004E3F16" w:rsidRDefault="007B3905" w:rsidP="00604334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B3905" w:rsidRPr="004E3F16" w:rsidTr="00DF3B3F">
        <w:tc>
          <w:tcPr>
            <w:tcW w:w="1370" w:type="pct"/>
            <w:shd w:val="clear" w:color="auto" w:fill="auto"/>
          </w:tcPr>
          <w:p w:rsidR="007B3905" w:rsidRPr="004E3F16" w:rsidRDefault="007B3905" w:rsidP="00165F9E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DNI</w:t>
            </w:r>
          </w:p>
        </w:tc>
        <w:tc>
          <w:tcPr>
            <w:tcW w:w="3630" w:type="pct"/>
            <w:shd w:val="clear" w:color="auto" w:fill="auto"/>
          </w:tcPr>
          <w:p w:rsidR="007B3905" w:rsidRPr="004E3F16" w:rsidRDefault="007B3905" w:rsidP="00604334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1748F" w:rsidRPr="004E3F16" w:rsidTr="00DF3B3F">
        <w:tc>
          <w:tcPr>
            <w:tcW w:w="1370" w:type="pct"/>
            <w:shd w:val="clear" w:color="auto" w:fill="auto"/>
          </w:tcPr>
          <w:p w:rsidR="0031748F" w:rsidRPr="004E3F16" w:rsidRDefault="0031748F" w:rsidP="00165F9E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 xml:space="preserve">CORREO </w:t>
            </w:r>
            <w:r w:rsidR="00DF3B3F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ELECTRÓNICO (</w:t>
            </w: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1)</w:t>
            </w:r>
          </w:p>
        </w:tc>
        <w:tc>
          <w:tcPr>
            <w:tcW w:w="3630" w:type="pct"/>
            <w:shd w:val="clear" w:color="auto" w:fill="auto"/>
          </w:tcPr>
          <w:p w:rsidR="0031748F" w:rsidRPr="004E3F16" w:rsidRDefault="0031748F" w:rsidP="00604334">
            <w:pPr>
              <w:pStyle w:val="Textoindependiente3"/>
              <w:rPr>
                <w:rFonts w:ascii="Riojana" w:hAnsi="Riojana"/>
                <w:b w:val="0"/>
                <w:bCs/>
                <w:i/>
                <w:sz w:val="20"/>
                <w:lang w:val="es-ES"/>
              </w:rPr>
            </w:pPr>
          </w:p>
        </w:tc>
      </w:tr>
    </w:tbl>
    <w:p w:rsidR="00A34A34" w:rsidRPr="004E3F16" w:rsidRDefault="0031748F" w:rsidP="0031748F">
      <w:pPr>
        <w:pStyle w:val="Textoindependiente3"/>
        <w:rPr>
          <w:rFonts w:ascii="Riojana" w:hAnsi="Riojana"/>
          <w:b w:val="0"/>
          <w:bCs/>
          <w:i/>
          <w:sz w:val="20"/>
          <w:lang w:val="es-ES"/>
        </w:rPr>
      </w:pPr>
      <w:r w:rsidRPr="004E3F16">
        <w:rPr>
          <w:rFonts w:ascii="Riojana" w:hAnsi="Riojana"/>
          <w:b w:val="0"/>
          <w:bCs/>
          <w:i/>
          <w:sz w:val="20"/>
          <w:lang w:val="es-ES"/>
        </w:rPr>
        <w:t>(1) Todas las comunicaciones se realizarán mediante correo electrónico.</w:t>
      </w:r>
    </w:p>
    <w:p w:rsidR="0031748F" w:rsidRPr="004E3F16" w:rsidRDefault="0031748F" w:rsidP="009A11FE">
      <w:pPr>
        <w:pStyle w:val="Textoindependiente3"/>
        <w:jc w:val="center"/>
        <w:rPr>
          <w:rFonts w:ascii="Riojana" w:hAnsi="Riojana"/>
          <w:b w:val="0"/>
          <w:bCs/>
          <w:sz w:val="18"/>
          <w:szCs w:val="18"/>
          <w:lang w:val="es-ES"/>
        </w:rPr>
      </w:pPr>
    </w:p>
    <w:p w:rsidR="000C6FF9" w:rsidRPr="004E3F16" w:rsidRDefault="000C6FF9" w:rsidP="009A11FE">
      <w:pPr>
        <w:pStyle w:val="Textoindependiente3"/>
        <w:jc w:val="center"/>
        <w:rPr>
          <w:rFonts w:ascii="Riojana" w:hAnsi="Riojana"/>
          <w:bCs/>
          <w:sz w:val="20"/>
          <w:lang w:val="es-ES"/>
        </w:rPr>
      </w:pPr>
      <w:r w:rsidRPr="004E3F16">
        <w:rPr>
          <w:rFonts w:ascii="Riojana" w:hAnsi="Riojana"/>
          <w:bCs/>
          <w:sz w:val="20"/>
          <w:lang w:val="es-ES"/>
        </w:rPr>
        <w:t>MÉRITOS ALEGADOS</w:t>
      </w:r>
      <w:r w:rsidR="00E91C14">
        <w:rPr>
          <w:rFonts w:ascii="Riojana" w:hAnsi="Riojana"/>
          <w:bCs/>
          <w:sz w:val="20"/>
          <w:lang w:val="es-ES"/>
        </w:rPr>
        <w:t xml:space="preserve"> HASTA EL 2</w:t>
      </w:r>
      <w:r w:rsidR="004A68F5">
        <w:rPr>
          <w:rFonts w:ascii="Riojana" w:hAnsi="Riojana"/>
          <w:bCs/>
          <w:sz w:val="20"/>
          <w:lang w:val="es-ES"/>
        </w:rPr>
        <w:t xml:space="preserve">7 </w:t>
      </w:r>
      <w:r w:rsidR="00B92F03" w:rsidRPr="004E3F16">
        <w:rPr>
          <w:rFonts w:ascii="Riojana" w:hAnsi="Riojana"/>
          <w:bCs/>
          <w:sz w:val="20"/>
          <w:lang w:val="es-ES"/>
        </w:rPr>
        <w:t xml:space="preserve">DE </w:t>
      </w:r>
      <w:r w:rsidR="00E91C14">
        <w:rPr>
          <w:rFonts w:ascii="Riojana" w:hAnsi="Riojana"/>
          <w:bCs/>
          <w:sz w:val="20"/>
          <w:lang w:val="es-ES"/>
        </w:rPr>
        <w:t>ENERO</w:t>
      </w:r>
      <w:r w:rsidR="00B92F03" w:rsidRPr="004E3F16">
        <w:rPr>
          <w:rFonts w:ascii="Riojana" w:hAnsi="Riojana"/>
          <w:bCs/>
          <w:sz w:val="20"/>
          <w:lang w:val="es-ES"/>
        </w:rPr>
        <w:t xml:space="preserve"> DE 202</w:t>
      </w:r>
      <w:r w:rsidR="00E91C14">
        <w:rPr>
          <w:rFonts w:ascii="Riojana" w:hAnsi="Riojana"/>
          <w:bCs/>
          <w:sz w:val="20"/>
          <w:lang w:val="es-ES"/>
        </w:rPr>
        <w:t>3</w:t>
      </w:r>
      <w:r w:rsidRPr="004E3F16">
        <w:rPr>
          <w:rFonts w:ascii="Riojana" w:hAnsi="Riojana"/>
          <w:bCs/>
          <w:sz w:val="20"/>
          <w:lang w:val="es-ES"/>
        </w:rPr>
        <w:t xml:space="preserve"> Y AUTOVALORACIÓN</w:t>
      </w:r>
    </w:p>
    <w:p w:rsidR="00C95363" w:rsidRPr="00DF3B3F" w:rsidRDefault="00A34A34" w:rsidP="000C6FF9">
      <w:pPr>
        <w:pStyle w:val="Textoindependiente3"/>
        <w:jc w:val="center"/>
        <w:rPr>
          <w:rFonts w:ascii="Riojana" w:hAnsi="Riojana"/>
          <w:sz w:val="18"/>
          <w:szCs w:val="18"/>
          <w:lang w:val="es-ES"/>
        </w:rPr>
      </w:pPr>
      <w:r w:rsidRPr="004E3F16">
        <w:rPr>
          <w:rFonts w:ascii="Riojana" w:hAnsi="Riojana"/>
          <w:b w:val="0"/>
          <w:bCs/>
          <w:sz w:val="18"/>
          <w:szCs w:val="18"/>
          <w:lang w:val="es-ES"/>
        </w:rPr>
        <w:br w:type="page"/>
      </w:r>
      <w:r w:rsidR="00E213A6" w:rsidRPr="00DF3B3F">
        <w:rPr>
          <w:rFonts w:ascii="Riojana" w:hAnsi="Riojana"/>
          <w:szCs w:val="24"/>
          <w:lang w:val="es-ES"/>
        </w:rPr>
        <w:lastRenderedPageBreak/>
        <w:t>I. EXPERIENCIA PROFESIONAL (M</w:t>
      </w:r>
      <w:r w:rsidR="00B45235" w:rsidRPr="00DF3B3F">
        <w:rPr>
          <w:rFonts w:ascii="Riojana" w:hAnsi="Riojana"/>
          <w:szCs w:val="24"/>
          <w:lang w:val="es-ES"/>
        </w:rPr>
        <w:t>Á</w:t>
      </w:r>
      <w:r w:rsidR="00E213A6" w:rsidRPr="00DF3B3F">
        <w:rPr>
          <w:rFonts w:ascii="Riojana" w:hAnsi="Riojana"/>
          <w:szCs w:val="24"/>
          <w:lang w:val="es-ES"/>
        </w:rPr>
        <w:t>X</w:t>
      </w:r>
      <w:r w:rsidR="00B45235" w:rsidRPr="00DF3B3F">
        <w:rPr>
          <w:rFonts w:ascii="Riojana" w:hAnsi="Riojana"/>
          <w:szCs w:val="24"/>
          <w:lang w:val="es-ES"/>
        </w:rPr>
        <w:t>I</w:t>
      </w:r>
      <w:r w:rsidR="00E213A6" w:rsidRPr="00DF3B3F">
        <w:rPr>
          <w:rFonts w:ascii="Riojana" w:hAnsi="Riojana"/>
          <w:szCs w:val="24"/>
          <w:lang w:val="es-ES"/>
        </w:rPr>
        <w:t>MO 20 PUNTOS)</w:t>
      </w:r>
    </w:p>
    <w:p w:rsidR="00C95363" w:rsidRPr="004E3F16" w:rsidRDefault="00C95363" w:rsidP="009A11FE">
      <w:pPr>
        <w:pStyle w:val="Textoindependiente3"/>
        <w:jc w:val="center"/>
        <w:rPr>
          <w:rFonts w:ascii="Riojana" w:hAnsi="Riojana"/>
          <w:b w:val="0"/>
          <w:bCs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842"/>
        <w:gridCol w:w="842"/>
        <w:gridCol w:w="804"/>
      </w:tblGrid>
      <w:tr w:rsidR="001734A6" w:rsidRPr="004E3F16" w:rsidTr="00DF3B3F">
        <w:tc>
          <w:tcPr>
            <w:tcW w:w="3797" w:type="pct"/>
            <w:shd w:val="clear" w:color="auto" w:fill="D9D9D9"/>
            <w:vAlign w:val="center"/>
          </w:tcPr>
          <w:p w:rsidR="001734A6" w:rsidRPr="004E3F16" w:rsidRDefault="004E3F16" w:rsidP="007842F9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FC1DF0">
              <w:rPr>
                <w:rFonts w:ascii="Riojana" w:hAnsi="Riojana"/>
                <w:b w:val="0"/>
                <w:sz w:val="20"/>
                <w:lang w:val="es-ES"/>
              </w:rPr>
              <w:t xml:space="preserve">a) </w:t>
            </w:r>
            <w:r w:rsidRPr="00FC1DF0">
              <w:rPr>
                <w:rFonts w:ascii="Riojana" w:hAnsi="Riojana"/>
                <w:b w:val="0"/>
                <w:sz w:val="20"/>
              </w:rPr>
              <w:t xml:space="preserve">Por cada mes completo de servicios prestados </w:t>
            </w:r>
            <w:r w:rsidRPr="00FC1DF0">
              <w:rPr>
                <w:rFonts w:ascii="Riojana" w:hAnsi="Riojana" w:cs="Arial"/>
                <w:b w:val="0"/>
                <w:sz w:val="20"/>
              </w:rPr>
              <w:t xml:space="preserve">como </w:t>
            </w:r>
            <w:r w:rsidR="007842F9">
              <w:rPr>
                <w:rFonts w:ascii="Riojana" w:hAnsi="Riojana" w:cs="Arial"/>
                <w:sz w:val="20"/>
                <w:lang w:val="es-ES"/>
              </w:rPr>
              <w:t>T</w:t>
            </w:r>
            <w:r w:rsidR="00F23555">
              <w:rPr>
                <w:rFonts w:ascii="Riojana" w:hAnsi="Riojana" w:cs="Arial"/>
                <w:sz w:val="20"/>
                <w:lang w:val="es-ES"/>
              </w:rPr>
              <w:t>rabajador/a</w:t>
            </w:r>
            <w:r w:rsidR="007842F9">
              <w:rPr>
                <w:rFonts w:ascii="Riojana" w:hAnsi="Riojana" w:cs="Arial"/>
                <w:sz w:val="20"/>
                <w:lang w:val="es-ES"/>
              </w:rPr>
              <w:t xml:space="preserve"> social </w:t>
            </w:r>
            <w:r w:rsidRPr="00FC1DF0">
              <w:rPr>
                <w:rFonts w:ascii="Riojana" w:hAnsi="Riojana" w:cs="Arial"/>
                <w:b w:val="0"/>
                <w:sz w:val="20"/>
              </w:rPr>
              <w:t xml:space="preserve">en </w:t>
            </w:r>
            <w:r w:rsidRPr="00FC1DF0">
              <w:rPr>
                <w:rFonts w:ascii="Riojana" w:hAnsi="Riojana" w:cs="Arial"/>
                <w:b w:val="0"/>
                <w:sz w:val="20"/>
                <w:u w:val="single"/>
              </w:rPr>
              <w:t>instituciones sanitarias públicas</w:t>
            </w:r>
            <w:r w:rsidR="007842F9" w:rsidRPr="00FB5D3F">
              <w:rPr>
                <w:rFonts w:ascii="Riojana" w:hAnsi="Riojana" w:cs="Arial"/>
                <w:b w:val="0"/>
                <w:sz w:val="20"/>
                <w:lang w:val="es-ES"/>
              </w:rPr>
              <w:t xml:space="preserve"> </w:t>
            </w:r>
            <w:r w:rsidR="007842F9">
              <w:rPr>
                <w:rFonts w:ascii="Riojana" w:hAnsi="Riojana" w:cs="Arial"/>
                <w:b w:val="0"/>
                <w:sz w:val="20"/>
                <w:lang w:val="es-ES"/>
              </w:rPr>
              <w:t>dependientes de los Servicios de Salud,</w:t>
            </w:r>
            <w:r w:rsidRPr="00FC1DF0">
              <w:rPr>
                <w:rFonts w:ascii="Riojana" w:hAnsi="Riojana" w:cs="Arial"/>
                <w:b w:val="0"/>
                <w:sz w:val="20"/>
              </w:rPr>
              <w:t xml:space="preserve"> en instituciones sanitarias públicas</w:t>
            </w:r>
            <w:r w:rsidR="007842F9">
              <w:rPr>
                <w:rFonts w:ascii="Riojana" w:hAnsi="Riojana" w:cs="Arial"/>
                <w:b w:val="0"/>
                <w:sz w:val="20"/>
                <w:lang w:val="es-ES"/>
              </w:rPr>
              <w:t xml:space="preserve"> adscritas al Sistema Nacional de Salud o en instituciones sanitarias públicas</w:t>
            </w:r>
            <w:r w:rsidRPr="00FC1DF0">
              <w:rPr>
                <w:rFonts w:ascii="Riojana" w:hAnsi="Riojana" w:cs="Arial"/>
                <w:b w:val="0"/>
                <w:sz w:val="20"/>
              </w:rPr>
              <w:t xml:space="preserve"> de cualquier Administración pública española o de la Unión Europea/Espacio Económico Europeo (dentro de la normativa de libre circulación de trabajadores</w:t>
            </w:r>
            <w:r w:rsidRPr="00FC1DF0">
              <w:rPr>
                <w:rFonts w:ascii="Riojana" w:hAnsi="Riojana" w:cs="Arial"/>
                <w:b w:val="0"/>
                <w:sz w:val="20"/>
                <w:lang w:val="es-ES"/>
              </w:rPr>
              <w:t>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De</w:t>
            </w:r>
          </w:p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Hasta</w:t>
            </w:r>
          </w:p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1734A6" w:rsidRPr="004E3F16" w:rsidRDefault="004E3F16" w:rsidP="001C10AB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Nº de días</w:t>
            </w:r>
          </w:p>
        </w:tc>
      </w:tr>
      <w:tr w:rsidR="00910661" w:rsidRPr="004E3F16" w:rsidTr="00DF3B3F">
        <w:tc>
          <w:tcPr>
            <w:tcW w:w="5000" w:type="pct"/>
            <w:gridSpan w:val="4"/>
            <w:shd w:val="clear" w:color="auto" w:fill="D9D9D9"/>
          </w:tcPr>
          <w:p w:rsidR="00910661" w:rsidRPr="004E3F16" w:rsidRDefault="00910661" w:rsidP="001F6F3F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Institución</w:t>
            </w:r>
            <w:r w:rsidR="00492604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 xml:space="preserve"> - meses</w:t>
            </w:r>
          </w:p>
        </w:tc>
      </w:tr>
      <w:tr w:rsidR="001734A6" w:rsidRPr="004E3F16" w:rsidTr="00DF3B3F">
        <w:tc>
          <w:tcPr>
            <w:tcW w:w="379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1734A6" w:rsidRPr="004E3F16" w:rsidTr="00DF3B3F">
        <w:tc>
          <w:tcPr>
            <w:tcW w:w="379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1734A6" w:rsidRPr="004E3F16" w:rsidTr="00DF3B3F">
        <w:tc>
          <w:tcPr>
            <w:tcW w:w="379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1734A6" w:rsidRPr="004E3F16" w:rsidRDefault="001734A6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0419A5" w:rsidRPr="004E3F16" w:rsidTr="00DF3B3F">
        <w:tc>
          <w:tcPr>
            <w:tcW w:w="3797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0419A5" w:rsidRPr="004E3F16" w:rsidTr="00DF3B3F">
        <w:tc>
          <w:tcPr>
            <w:tcW w:w="3797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0419A5" w:rsidRPr="004E3F16" w:rsidTr="00DF3B3F">
        <w:tc>
          <w:tcPr>
            <w:tcW w:w="4611" w:type="pct"/>
            <w:gridSpan w:val="3"/>
            <w:shd w:val="clear" w:color="auto" w:fill="F2F2F2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389" w:type="pct"/>
            <w:shd w:val="clear" w:color="auto" w:fill="FFFFFF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0419A5" w:rsidRPr="004E3F16" w:rsidTr="00DF3B3F">
        <w:tc>
          <w:tcPr>
            <w:tcW w:w="4611" w:type="pct"/>
            <w:gridSpan w:val="3"/>
            <w:shd w:val="clear" w:color="auto" w:fill="F2F2F2"/>
          </w:tcPr>
          <w:p w:rsidR="000419A5" w:rsidRPr="004E3F16" w:rsidRDefault="006850AC" w:rsidP="009424F7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(</w:t>
            </w:r>
            <w:r w:rsidR="000419A5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  <w:r w:rsidR="004E3F16">
              <w:rPr>
                <w:rFonts w:ascii="Riojana" w:hAnsi="Riojana"/>
                <w:b w:val="0"/>
                <w:bCs/>
                <w:sz w:val="20"/>
                <w:lang w:val="es-ES"/>
              </w:rPr>
              <w:t xml:space="preserve"> nº de días</w:t>
            </w:r>
            <w:r w:rsidR="000419A5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/30</w:t>
            </w: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)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*0,</w:t>
            </w:r>
            <w:r w:rsidR="009424F7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1</w:t>
            </w:r>
            <w:r w:rsidR="00FB5D3F">
              <w:rPr>
                <w:rFonts w:ascii="Riojana" w:hAnsi="Riojana"/>
                <w:b w:val="0"/>
                <w:bCs/>
                <w:sz w:val="20"/>
                <w:lang w:val="es-ES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0419A5" w:rsidRPr="004E3F16" w:rsidRDefault="000419A5" w:rsidP="001C10AB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CF7A0E" w:rsidRPr="004E3F16" w:rsidRDefault="00CF7A0E" w:rsidP="009A11FE">
      <w:pPr>
        <w:pStyle w:val="Textoindependiente3"/>
        <w:jc w:val="center"/>
        <w:rPr>
          <w:rFonts w:ascii="Riojana" w:hAnsi="Riojana"/>
          <w:b w:val="0"/>
          <w:bCs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842"/>
        <w:gridCol w:w="1367"/>
      </w:tblGrid>
      <w:tr w:rsidR="00F02BDD" w:rsidRPr="004E3F16" w:rsidTr="00DF3B3F">
        <w:tc>
          <w:tcPr>
            <w:tcW w:w="3932" w:type="pct"/>
            <w:shd w:val="clear" w:color="auto" w:fill="D9D9D9"/>
            <w:vAlign w:val="center"/>
          </w:tcPr>
          <w:p w:rsidR="00F02BDD" w:rsidRPr="004E3F16" w:rsidRDefault="00F02BDD" w:rsidP="003E1166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Institución-horas (no es compatible el cómputo de horas en fechas citadas en el apartado anterior)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661" w:type="pct"/>
            <w:shd w:val="clear" w:color="auto" w:fill="D9D9D9"/>
            <w:vAlign w:val="center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Nº horas</w:t>
            </w:r>
          </w:p>
        </w:tc>
      </w:tr>
      <w:tr w:rsidR="00F02BDD" w:rsidRPr="004E3F16" w:rsidTr="00DF3B3F">
        <w:tc>
          <w:tcPr>
            <w:tcW w:w="3932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F02BDD" w:rsidRPr="004E3F16" w:rsidTr="00DF3B3F">
        <w:tc>
          <w:tcPr>
            <w:tcW w:w="3932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F02BDD" w:rsidRPr="004E3F16" w:rsidTr="00DF3B3F">
        <w:tc>
          <w:tcPr>
            <w:tcW w:w="3932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F02BDD" w:rsidRPr="004E3F16" w:rsidTr="00DF3B3F">
        <w:tc>
          <w:tcPr>
            <w:tcW w:w="3932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F02BDD" w:rsidRPr="004E3F16" w:rsidTr="00DF3B3F">
        <w:tc>
          <w:tcPr>
            <w:tcW w:w="3932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F02BDD" w:rsidRPr="004E3F16" w:rsidTr="00DF3B3F">
        <w:tc>
          <w:tcPr>
            <w:tcW w:w="4339" w:type="pct"/>
            <w:gridSpan w:val="2"/>
            <w:shd w:val="clear" w:color="auto" w:fill="F2F2F2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661" w:type="pct"/>
            <w:shd w:val="clear" w:color="auto" w:fill="FFFFFF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F02BDD" w:rsidRPr="004E3F16" w:rsidTr="00DF3B3F">
        <w:tc>
          <w:tcPr>
            <w:tcW w:w="4339" w:type="pct"/>
            <w:gridSpan w:val="2"/>
            <w:shd w:val="clear" w:color="auto" w:fill="F2F2F2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(Suma nº de horas/140)*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 w:rsidR="00FB5D3F">
              <w:rPr>
                <w:rFonts w:ascii="Riojana" w:hAnsi="Riojana"/>
                <w:b w:val="0"/>
                <w:bCs/>
                <w:sz w:val="20"/>
                <w:lang w:val="es-ES"/>
              </w:rPr>
              <w:t>15</w:t>
            </w:r>
          </w:p>
        </w:tc>
        <w:tc>
          <w:tcPr>
            <w:tcW w:w="661" w:type="pct"/>
            <w:shd w:val="clear" w:color="auto" w:fill="FFFFFF"/>
          </w:tcPr>
          <w:p w:rsidR="00F02BDD" w:rsidRPr="004E3F16" w:rsidRDefault="00F02BDD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DC48AF" w:rsidRPr="004E3F16" w:rsidRDefault="00DC48AF" w:rsidP="00DC48AF">
      <w:pPr>
        <w:pStyle w:val="Textoindependiente3"/>
        <w:rPr>
          <w:rFonts w:ascii="Riojana" w:hAnsi="Riojana"/>
          <w:b w:val="0"/>
          <w:bCs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842"/>
        <w:gridCol w:w="842"/>
        <w:gridCol w:w="804"/>
      </w:tblGrid>
      <w:tr w:rsidR="00DC48AF" w:rsidRPr="004E3F16" w:rsidTr="00DF3B3F">
        <w:tc>
          <w:tcPr>
            <w:tcW w:w="3797" w:type="pct"/>
            <w:shd w:val="clear" w:color="auto" w:fill="D9D9D9"/>
            <w:vAlign w:val="center"/>
          </w:tcPr>
          <w:p w:rsidR="00DC48AF" w:rsidRPr="004E3F16" w:rsidRDefault="004E3F16" w:rsidP="00F23555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FC1DF0">
              <w:rPr>
                <w:rFonts w:ascii="Riojana" w:hAnsi="Riojana"/>
                <w:b w:val="0"/>
                <w:sz w:val="20"/>
                <w:lang w:val="es-ES"/>
              </w:rPr>
              <w:t xml:space="preserve">b) </w:t>
            </w:r>
            <w:r w:rsidRPr="00FC1DF0">
              <w:rPr>
                <w:rFonts w:ascii="Riojana" w:hAnsi="Riojana"/>
                <w:b w:val="0"/>
                <w:sz w:val="20"/>
              </w:rPr>
              <w:t xml:space="preserve">Por cada mes completo de servicios prestados </w:t>
            </w:r>
            <w:r w:rsidRPr="00FC1DF0">
              <w:rPr>
                <w:rFonts w:ascii="Riojana" w:hAnsi="Riojana" w:cs="Arial"/>
                <w:b w:val="0"/>
                <w:sz w:val="20"/>
              </w:rPr>
              <w:t xml:space="preserve">como </w:t>
            </w:r>
            <w:r w:rsidR="00F23555">
              <w:rPr>
                <w:rFonts w:ascii="Riojana" w:hAnsi="Riojana" w:cs="Arial"/>
                <w:sz w:val="20"/>
                <w:lang w:val="es-ES"/>
              </w:rPr>
              <w:t xml:space="preserve">Trabajador/a social </w:t>
            </w:r>
            <w:r w:rsidRPr="00FC1DF0">
              <w:rPr>
                <w:rFonts w:ascii="Riojana" w:hAnsi="Riojana" w:cs="Arial"/>
                <w:b w:val="0"/>
                <w:sz w:val="20"/>
              </w:rPr>
              <w:t xml:space="preserve">en </w:t>
            </w:r>
            <w:r w:rsidR="00F23555" w:rsidRPr="00FB5D3F">
              <w:rPr>
                <w:rFonts w:ascii="Riojana" w:hAnsi="Riojana" w:cs="Arial"/>
                <w:b w:val="0"/>
                <w:sz w:val="20"/>
                <w:u w:val="single"/>
                <w:lang w:val="es-ES"/>
              </w:rPr>
              <w:t xml:space="preserve">centros no </w:t>
            </w:r>
            <w:r w:rsidR="00F23555" w:rsidRPr="0019092C">
              <w:rPr>
                <w:rFonts w:ascii="Riojana" w:hAnsi="Riojana" w:cs="Arial"/>
                <w:b w:val="0"/>
                <w:sz w:val="20"/>
                <w:u w:val="single"/>
                <w:lang w:val="es-ES"/>
              </w:rPr>
              <w:t>sanitarios del sector público</w:t>
            </w:r>
            <w:r w:rsidR="00F23555">
              <w:rPr>
                <w:rFonts w:ascii="Riojana" w:hAnsi="Riojana" w:cs="Arial"/>
                <w:b w:val="0"/>
                <w:sz w:val="20"/>
                <w:lang w:val="es-ES"/>
              </w:rPr>
              <w:t xml:space="preserve"> español o de la</w:t>
            </w:r>
            <w:r w:rsidRPr="00FC1DF0">
              <w:rPr>
                <w:rFonts w:ascii="Riojana" w:hAnsi="Riojana" w:cs="Arial"/>
                <w:b w:val="0"/>
                <w:sz w:val="20"/>
              </w:rPr>
              <w:t xml:space="preserve"> Unión Europea/Espacio Económico Europeo (dentro de la normativa de libre circulación de trabajadores</w:t>
            </w:r>
            <w:r w:rsidRPr="00FC1DF0">
              <w:rPr>
                <w:rFonts w:ascii="Riojana" w:hAnsi="Riojana" w:cs="Arial"/>
                <w:b w:val="0"/>
                <w:sz w:val="20"/>
                <w:lang w:val="es-ES"/>
              </w:rPr>
              <w:t>)</w:t>
            </w:r>
            <w:r w:rsidR="0019092C">
              <w:rPr>
                <w:rFonts w:ascii="Riojana" w:hAnsi="Riojana" w:cs="Arial"/>
                <w:b w:val="0"/>
                <w:sz w:val="20"/>
                <w:lang w:val="es-ES"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De</w:t>
            </w:r>
          </w:p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Hasta</w:t>
            </w:r>
          </w:p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DC48AF" w:rsidRPr="004E3F16" w:rsidRDefault="004E3F16" w:rsidP="003E1166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Nº de días</w:t>
            </w:r>
          </w:p>
        </w:tc>
      </w:tr>
      <w:tr w:rsidR="00DC48AF" w:rsidRPr="004E3F16" w:rsidTr="00DF3B3F">
        <w:tc>
          <w:tcPr>
            <w:tcW w:w="5000" w:type="pct"/>
            <w:gridSpan w:val="4"/>
            <w:shd w:val="clear" w:color="auto" w:fill="D9D9D9"/>
          </w:tcPr>
          <w:p w:rsidR="00DC48AF" w:rsidRPr="004E3F16" w:rsidRDefault="00DC48AF" w:rsidP="003E1166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Institución - meses</w:t>
            </w:r>
          </w:p>
        </w:tc>
      </w:tr>
      <w:tr w:rsidR="00DC48AF" w:rsidRPr="004E3F16" w:rsidTr="00DF3B3F">
        <w:tc>
          <w:tcPr>
            <w:tcW w:w="379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C48AF" w:rsidRPr="004E3F16" w:rsidTr="00DF3B3F">
        <w:tc>
          <w:tcPr>
            <w:tcW w:w="379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C48AF" w:rsidRPr="004E3F16" w:rsidTr="00DF3B3F">
        <w:tc>
          <w:tcPr>
            <w:tcW w:w="379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C48AF" w:rsidRPr="004E3F16" w:rsidTr="00DF3B3F">
        <w:tc>
          <w:tcPr>
            <w:tcW w:w="379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C48AF" w:rsidRPr="004E3F16" w:rsidTr="00DF3B3F">
        <w:tc>
          <w:tcPr>
            <w:tcW w:w="379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C48AF" w:rsidRPr="004E3F16" w:rsidTr="00DF3B3F">
        <w:tc>
          <w:tcPr>
            <w:tcW w:w="4611" w:type="pct"/>
            <w:gridSpan w:val="3"/>
            <w:shd w:val="clear" w:color="auto" w:fill="F2F2F2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389" w:type="pct"/>
            <w:shd w:val="clear" w:color="auto" w:fill="FFFFFF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DC48AF" w:rsidRPr="004E3F16" w:rsidTr="00DF3B3F">
        <w:tc>
          <w:tcPr>
            <w:tcW w:w="4611" w:type="pct"/>
            <w:gridSpan w:val="3"/>
            <w:shd w:val="clear" w:color="auto" w:fill="F2F2F2"/>
          </w:tcPr>
          <w:p w:rsidR="00DC48AF" w:rsidRPr="004E3F16" w:rsidRDefault="004E3F16" w:rsidP="00F8734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(Suma nº de días</w:t>
            </w:r>
            <w:r w:rsidR="00DC48AF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/30)*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 w:rsidR="00DC48AF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1</w:t>
            </w:r>
            <w:r w:rsidR="00F87346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0</w:t>
            </w:r>
          </w:p>
        </w:tc>
        <w:tc>
          <w:tcPr>
            <w:tcW w:w="389" w:type="pct"/>
            <w:shd w:val="clear" w:color="auto" w:fill="FFFFFF"/>
          </w:tcPr>
          <w:p w:rsidR="00DC48AF" w:rsidRPr="004E3F16" w:rsidRDefault="00DC48AF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DC48AF" w:rsidRPr="004E3F16" w:rsidRDefault="00DC48AF" w:rsidP="009A11FE">
      <w:pPr>
        <w:pStyle w:val="Textoindependiente3"/>
        <w:jc w:val="center"/>
        <w:rPr>
          <w:rFonts w:ascii="Riojana" w:hAnsi="Riojana"/>
          <w:b w:val="0"/>
          <w:bCs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842"/>
        <w:gridCol w:w="1367"/>
      </w:tblGrid>
      <w:tr w:rsidR="003F5984" w:rsidRPr="004E3F16" w:rsidTr="00DF3B3F">
        <w:tc>
          <w:tcPr>
            <w:tcW w:w="3932" w:type="pct"/>
            <w:shd w:val="clear" w:color="auto" w:fill="D9D9D9"/>
            <w:vAlign w:val="center"/>
          </w:tcPr>
          <w:p w:rsidR="003F5984" w:rsidRPr="004E3F16" w:rsidRDefault="003F5984" w:rsidP="00C06844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Institución-horas (no es compatible el cómputo de horas en fechas citadas en el apartado anterior)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661" w:type="pct"/>
            <w:shd w:val="clear" w:color="auto" w:fill="D9D9D9"/>
            <w:vAlign w:val="center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Nº horas</w:t>
            </w: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4339" w:type="pct"/>
            <w:gridSpan w:val="2"/>
            <w:shd w:val="clear" w:color="auto" w:fill="F2F2F2"/>
          </w:tcPr>
          <w:p w:rsidR="003F5984" w:rsidRPr="004E3F16" w:rsidRDefault="003F5984" w:rsidP="0096386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661" w:type="pct"/>
            <w:shd w:val="clear" w:color="auto" w:fill="FFFFFF"/>
          </w:tcPr>
          <w:p w:rsidR="003F5984" w:rsidRPr="004E3F16" w:rsidRDefault="003F5984" w:rsidP="0096386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3F5984" w:rsidRPr="004E3F16" w:rsidTr="00DF3B3F">
        <w:tc>
          <w:tcPr>
            <w:tcW w:w="4339" w:type="pct"/>
            <w:gridSpan w:val="2"/>
            <w:shd w:val="clear" w:color="auto" w:fill="F2F2F2"/>
          </w:tcPr>
          <w:p w:rsidR="003F5984" w:rsidRPr="004E3F16" w:rsidRDefault="003F5984" w:rsidP="0096386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(Suma nº de horas/140)</w:t>
            </w:r>
            <w:r w:rsidR="008449DA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*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 w:rsidR="008449DA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1</w:t>
            </w:r>
            <w:r w:rsidR="00F87346"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0</w:t>
            </w:r>
          </w:p>
        </w:tc>
        <w:tc>
          <w:tcPr>
            <w:tcW w:w="661" w:type="pct"/>
            <w:shd w:val="clear" w:color="auto" w:fill="FFFFFF"/>
          </w:tcPr>
          <w:p w:rsidR="003F5984" w:rsidRPr="004E3F16" w:rsidRDefault="003F5984" w:rsidP="0096386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6A61C1" w:rsidRDefault="006A61C1" w:rsidP="00963864">
      <w:pPr>
        <w:tabs>
          <w:tab w:val="left" w:pos="1134"/>
        </w:tabs>
        <w:ind w:right="-2"/>
        <w:jc w:val="center"/>
        <w:rPr>
          <w:rFonts w:ascii="Riojana" w:hAnsi="Riojana"/>
          <w:sz w:val="20"/>
        </w:rPr>
      </w:pPr>
    </w:p>
    <w:p w:rsidR="006A61C1" w:rsidRDefault="006A61C1" w:rsidP="00264ECF">
      <w:pPr>
        <w:tabs>
          <w:tab w:val="left" w:pos="1134"/>
        </w:tabs>
        <w:ind w:right="-2"/>
        <w:rPr>
          <w:rFonts w:ascii="Riojana" w:hAnsi="Riojana"/>
          <w:sz w:val="20"/>
        </w:rPr>
      </w:pPr>
      <w:r>
        <w:rPr>
          <w:rFonts w:ascii="Riojana" w:hAnsi="Riojana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842"/>
        <w:gridCol w:w="842"/>
        <w:gridCol w:w="804"/>
      </w:tblGrid>
      <w:tr w:rsidR="00385A0E" w:rsidRPr="004E3F16" w:rsidTr="00DF3B3F">
        <w:tc>
          <w:tcPr>
            <w:tcW w:w="3797" w:type="pct"/>
            <w:shd w:val="clear" w:color="auto" w:fill="D9D9D9"/>
            <w:vAlign w:val="center"/>
          </w:tcPr>
          <w:p w:rsidR="00385A0E" w:rsidRPr="004E3F16" w:rsidRDefault="006A61C1" w:rsidP="00FB5D3F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sz w:val="20"/>
              </w:rPr>
              <w:lastRenderedPageBreak/>
              <w:br w:type="page"/>
            </w:r>
            <w:r w:rsidR="004E3F16" w:rsidRPr="00FC1DF0">
              <w:rPr>
                <w:rFonts w:ascii="Riojana" w:hAnsi="Riojana"/>
                <w:b w:val="0"/>
                <w:sz w:val="20"/>
                <w:lang w:val="es-ES"/>
              </w:rPr>
              <w:t xml:space="preserve">c) </w:t>
            </w:r>
            <w:r w:rsidR="004E3F16" w:rsidRPr="00FC1DF0">
              <w:rPr>
                <w:rFonts w:ascii="Riojana" w:hAnsi="Riojana"/>
                <w:b w:val="0"/>
                <w:sz w:val="20"/>
              </w:rPr>
              <w:t xml:space="preserve">Por cada mes completo de servicios prestados como </w:t>
            </w:r>
            <w:r w:rsidR="00FB5D3F">
              <w:rPr>
                <w:rFonts w:ascii="Riojana" w:hAnsi="Riojana" w:cs="Arial"/>
                <w:sz w:val="20"/>
                <w:lang w:val="es-ES"/>
              </w:rPr>
              <w:t xml:space="preserve">Trabajador/a social </w:t>
            </w:r>
            <w:r w:rsidR="004E3F16" w:rsidRPr="00FC1DF0">
              <w:rPr>
                <w:rFonts w:ascii="Riojana" w:hAnsi="Riojana"/>
                <w:b w:val="0"/>
                <w:sz w:val="20"/>
              </w:rPr>
              <w:t xml:space="preserve">en </w:t>
            </w:r>
            <w:r w:rsidR="004E3F16" w:rsidRPr="00DF3B3F">
              <w:rPr>
                <w:rFonts w:ascii="Riojana" w:hAnsi="Riojana"/>
                <w:b w:val="0"/>
                <w:sz w:val="20"/>
                <w:u w:val="single"/>
              </w:rPr>
              <w:t xml:space="preserve">centros </w:t>
            </w:r>
            <w:r w:rsidR="00F93385" w:rsidRPr="00F93385">
              <w:rPr>
                <w:rFonts w:ascii="Riojana" w:hAnsi="Riojana"/>
                <w:b w:val="0"/>
                <w:sz w:val="20"/>
                <w:u w:val="single"/>
              </w:rPr>
              <w:t>privados</w:t>
            </w:r>
            <w:r w:rsidR="00F93385" w:rsidRPr="0019092C">
              <w:rPr>
                <w:rFonts w:ascii="Riojana" w:hAnsi="Riojana"/>
                <w:b w:val="0"/>
                <w:sz w:val="20"/>
              </w:rPr>
              <w:t xml:space="preserve"> </w:t>
            </w:r>
            <w:r w:rsidR="004E3F16" w:rsidRPr="0019092C">
              <w:rPr>
                <w:rFonts w:ascii="Riojana" w:hAnsi="Riojana"/>
                <w:b w:val="0"/>
                <w:sz w:val="20"/>
              </w:rPr>
              <w:t>sanitarios</w:t>
            </w:r>
            <w:r w:rsidR="00F93385">
              <w:rPr>
                <w:rFonts w:ascii="Riojana" w:hAnsi="Riojana"/>
                <w:b w:val="0"/>
                <w:sz w:val="20"/>
                <w:lang w:val="es-ES"/>
              </w:rPr>
              <w:t xml:space="preserve"> </w:t>
            </w:r>
            <w:r w:rsidR="004E3F16" w:rsidRPr="00F93385">
              <w:rPr>
                <w:rFonts w:ascii="Riojana" w:hAnsi="Riojana"/>
                <w:b w:val="0"/>
                <w:sz w:val="20"/>
                <w:lang w:val="es-ES"/>
              </w:rPr>
              <w:t>y</w:t>
            </w:r>
            <w:r w:rsidR="004E3F16" w:rsidRPr="00FC1DF0">
              <w:rPr>
                <w:rFonts w:ascii="Riojana" w:hAnsi="Riojana"/>
                <w:b w:val="0"/>
                <w:sz w:val="20"/>
                <w:lang w:val="es-ES"/>
              </w:rPr>
              <w:t xml:space="preserve"> </w:t>
            </w:r>
            <w:proofErr w:type="spellStart"/>
            <w:r w:rsidR="004E3F16" w:rsidRPr="00FC1DF0">
              <w:rPr>
                <w:rFonts w:ascii="Riojana" w:hAnsi="Riojana"/>
                <w:b w:val="0"/>
                <w:sz w:val="20"/>
                <w:lang w:val="es-ES"/>
              </w:rPr>
              <w:t>sociosanitarios</w:t>
            </w:r>
            <w:proofErr w:type="spellEnd"/>
            <w:r w:rsidR="004E3F16" w:rsidRPr="00FC1DF0">
              <w:rPr>
                <w:rFonts w:ascii="Riojana" w:hAnsi="Riojana"/>
                <w:b w:val="0"/>
                <w:sz w:val="20"/>
                <w:lang w:val="es-ES"/>
              </w:rPr>
              <w:t xml:space="preserve"> </w:t>
            </w:r>
            <w:r w:rsidR="0019092C">
              <w:rPr>
                <w:rFonts w:ascii="Riojana" w:hAnsi="Riojana"/>
                <w:b w:val="0"/>
                <w:sz w:val="20"/>
              </w:rPr>
              <w:t xml:space="preserve">españoles </w:t>
            </w:r>
            <w:r w:rsidR="004E3F16" w:rsidRPr="00FC1DF0">
              <w:rPr>
                <w:rFonts w:ascii="Riojana" w:hAnsi="Riojana"/>
                <w:b w:val="0"/>
                <w:sz w:val="20"/>
              </w:rPr>
              <w:t>o de la Unión Europea</w:t>
            </w:r>
            <w:r w:rsidR="004E3F16" w:rsidRPr="00FC1DF0">
              <w:rPr>
                <w:rFonts w:ascii="Riojana" w:hAnsi="Riojana"/>
                <w:b w:val="0"/>
                <w:sz w:val="20"/>
                <w:lang w:val="es-ES"/>
              </w:rPr>
              <w:t>/</w:t>
            </w:r>
            <w:r w:rsidR="004E3F16" w:rsidRPr="00FC1DF0">
              <w:rPr>
                <w:rFonts w:ascii="Riojana" w:hAnsi="Riojana"/>
                <w:b w:val="0"/>
                <w:sz w:val="20"/>
              </w:rPr>
              <w:t>Espacio Económico Europeo (dentro de la normativa de libre circulación de trabajadores)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De</w:t>
            </w:r>
          </w:p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Hasta</w:t>
            </w:r>
          </w:p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Nº de días</w:t>
            </w:r>
          </w:p>
        </w:tc>
      </w:tr>
      <w:tr w:rsidR="00385A0E" w:rsidRPr="004E3F16" w:rsidTr="00DF3B3F">
        <w:tc>
          <w:tcPr>
            <w:tcW w:w="5000" w:type="pct"/>
            <w:gridSpan w:val="4"/>
            <w:shd w:val="clear" w:color="auto" w:fill="D9D9D9"/>
          </w:tcPr>
          <w:p w:rsidR="00385A0E" w:rsidRPr="004E3F16" w:rsidRDefault="00385A0E" w:rsidP="003E1166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Institución - meses</w:t>
            </w:r>
          </w:p>
        </w:tc>
      </w:tr>
      <w:tr w:rsidR="00385A0E" w:rsidRPr="004E3F16" w:rsidTr="00DF3B3F">
        <w:tc>
          <w:tcPr>
            <w:tcW w:w="379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85A0E" w:rsidRPr="004E3F16" w:rsidTr="00DF3B3F">
        <w:tc>
          <w:tcPr>
            <w:tcW w:w="379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85A0E" w:rsidRPr="004E3F16" w:rsidTr="00DF3B3F">
        <w:tc>
          <w:tcPr>
            <w:tcW w:w="379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85A0E" w:rsidRPr="004E3F16" w:rsidTr="00DF3B3F">
        <w:tc>
          <w:tcPr>
            <w:tcW w:w="379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85A0E" w:rsidRPr="004E3F16" w:rsidTr="00DF3B3F">
        <w:tc>
          <w:tcPr>
            <w:tcW w:w="379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85A0E" w:rsidRPr="004E3F16" w:rsidTr="00DF3B3F">
        <w:tc>
          <w:tcPr>
            <w:tcW w:w="4611" w:type="pct"/>
            <w:gridSpan w:val="3"/>
            <w:shd w:val="clear" w:color="auto" w:fill="F2F2F2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389" w:type="pct"/>
            <w:shd w:val="clear" w:color="auto" w:fill="FFFFFF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385A0E" w:rsidRPr="004E3F16" w:rsidTr="00DF3B3F">
        <w:tc>
          <w:tcPr>
            <w:tcW w:w="4611" w:type="pct"/>
            <w:gridSpan w:val="3"/>
            <w:shd w:val="clear" w:color="auto" w:fill="F2F2F2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(Suma nº de días/30)*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 w:rsidR="00FB5D3F">
              <w:rPr>
                <w:rFonts w:ascii="Riojana" w:hAnsi="Riojana"/>
                <w:b w:val="0"/>
                <w:bCs/>
                <w:sz w:val="20"/>
                <w:lang w:val="es-ES"/>
              </w:rPr>
              <w:t>05</w:t>
            </w:r>
          </w:p>
        </w:tc>
        <w:tc>
          <w:tcPr>
            <w:tcW w:w="389" w:type="pct"/>
            <w:shd w:val="clear" w:color="auto" w:fill="FFFFFF"/>
          </w:tcPr>
          <w:p w:rsidR="00385A0E" w:rsidRPr="004E3F16" w:rsidRDefault="00385A0E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396080" w:rsidRPr="004E3F16" w:rsidRDefault="00396080" w:rsidP="00396080">
      <w:pPr>
        <w:pStyle w:val="Textoindependiente3"/>
        <w:jc w:val="center"/>
        <w:rPr>
          <w:rFonts w:ascii="Riojana" w:hAnsi="Riojana"/>
          <w:b w:val="0"/>
          <w:bCs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842"/>
        <w:gridCol w:w="1367"/>
      </w:tblGrid>
      <w:tr w:rsidR="003F5984" w:rsidRPr="004E3F16" w:rsidTr="00DF3B3F">
        <w:tc>
          <w:tcPr>
            <w:tcW w:w="3932" w:type="pct"/>
            <w:shd w:val="clear" w:color="auto" w:fill="D9D9D9"/>
            <w:vAlign w:val="center"/>
          </w:tcPr>
          <w:p w:rsidR="003F5984" w:rsidRPr="004E3F16" w:rsidRDefault="003F5984" w:rsidP="00C06844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Institución-horas (no es compatible el cómputo de horas en fechas citadas en el apartado anterior)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661" w:type="pct"/>
            <w:shd w:val="clear" w:color="auto" w:fill="D9D9D9"/>
            <w:vAlign w:val="center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Nº horas</w:t>
            </w: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3932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F5984" w:rsidRPr="004E3F16" w:rsidTr="00DF3B3F">
        <w:tc>
          <w:tcPr>
            <w:tcW w:w="4339" w:type="pct"/>
            <w:gridSpan w:val="2"/>
            <w:shd w:val="clear" w:color="auto" w:fill="F2F2F2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661" w:type="pct"/>
            <w:shd w:val="clear" w:color="auto" w:fill="FFFFFF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3F5984" w:rsidRPr="004E3F16" w:rsidTr="00DF3B3F">
        <w:tc>
          <w:tcPr>
            <w:tcW w:w="4339" w:type="pct"/>
            <w:gridSpan w:val="2"/>
            <w:shd w:val="clear" w:color="auto" w:fill="F2F2F2"/>
          </w:tcPr>
          <w:p w:rsidR="003F5984" w:rsidRPr="004E3F16" w:rsidRDefault="003F5984" w:rsidP="00A1482A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(Suma nº de horas/140)*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0</w:t>
            </w:r>
            <w:r w:rsidR="00FB5D3F">
              <w:rPr>
                <w:rFonts w:ascii="Riojana" w:hAnsi="Riojana"/>
                <w:b w:val="0"/>
                <w:bCs/>
                <w:sz w:val="20"/>
                <w:lang w:val="es-ES"/>
              </w:rPr>
              <w:t>5</w:t>
            </w:r>
          </w:p>
        </w:tc>
        <w:tc>
          <w:tcPr>
            <w:tcW w:w="661" w:type="pct"/>
            <w:shd w:val="clear" w:color="auto" w:fill="FFFFFF"/>
          </w:tcPr>
          <w:p w:rsidR="003F5984" w:rsidRPr="004E3F16" w:rsidRDefault="003F5984" w:rsidP="00C06844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3F5984" w:rsidRPr="004E3F16" w:rsidRDefault="003F5984" w:rsidP="00396080">
      <w:pPr>
        <w:pStyle w:val="Textoindependiente3"/>
        <w:jc w:val="center"/>
        <w:rPr>
          <w:rFonts w:ascii="Riojana" w:hAnsi="Riojana"/>
          <w:b w:val="0"/>
          <w:bCs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842"/>
        <w:gridCol w:w="842"/>
        <w:gridCol w:w="804"/>
      </w:tblGrid>
      <w:tr w:rsidR="0031039A" w:rsidRPr="004E3F16" w:rsidTr="00DF3B3F">
        <w:tc>
          <w:tcPr>
            <w:tcW w:w="3797" w:type="pct"/>
            <w:shd w:val="clear" w:color="auto" w:fill="D9D9D9"/>
            <w:vAlign w:val="center"/>
          </w:tcPr>
          <w:p w:rsidR="0031039A" w:rsidRPr="004E3F16" w:rsidRDefault="004E3F16" w:rsidP="00FB5D3F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FC1DF0">
              <w:rPr>
                <w:rFonts w:ascii="Riojana" w:hAnsi="Riojana"/>
                <w:b w:val="0"/>
                <w:sz w:val="20"/>
                <w:lang w:val="es-ES"/>
              </w:rPr>
              <w:t xml:space="preserve">d) </w:t>
            </w:r>
            <w:r w:rsidRPr="00FC1DF0">
              <w:rPr>
                <w:rFonts w:ascii="Riojana" w:hAnsi="Riojana"/>
                <w:b w:val="0"/>
                <w:sz w:val="20"/>
              </w:rPr>
              <w:t xml:space="preserve">Por cada mes completo de servicios prestados como </w:t>
            </w:r>
            <w:r w:rsidR="00FB5D3F">
              <w:rPr>
                <w:rFonts w:ascii="Riojana" w:hAnsi="Riojana" w:cs="Arial"/>
                <w:sz w:val="20"/>
                <w:lang w:val="es-ES"/>
              </w:rPr>
              <w:t>Trabajador/a social</w:t>
            </w:r>
            <w:r w:rsidRPr="00FC1DF0">
              <w:rPr>
                <w:rFonts w:ascii="Riojana" w:hAnsi="Riojana"/>
                <w:b w:val="0"/>
                <w:sz w:val="20"/>
              </w:rPr>
              <w:t xml:space="preserve"> en</w:t>
            </w:r>
            <w:r w:rsidR="00FB5D3F">
              <w:rPr>
                <w:rFonts w:ascii="Riojana" w:hAnsi="Riojana"/>
                <w:b w:val="0"/>
                <w:sz w:val="20"/>
                <w:lang w:val="es-ES"/>
              </w:rPr>
              <w:t xml:space="preserve"> el ámbito asistencial o de coordinación y dirección en programas de cooperación internacional auspiciados por la Agencia Española de Cooperación para el Desarrollo o por entidad equivalente de los Estados miembros de la </w:t>
            </w:r>
            <w:r w:rsidRPr="00FC1DF0">
              <w:rPr>
                <w:rFonts w:ascii="Riojana" w:hAnsi="Riojana"/>
                <w:b w:val="0"/>
                <w:sz w:val="20"/>
              </w:rPr>
              <w:t>Unión Europea</w:t>
            </w:r>
            <w:r w:rsidRPr="00FC1DF0">
              <w:rPr>
                <w:rFonts w:ascii="Riojana" w:hAnsi="Riojana"/>
                <w:b w:val="0"/>
                <w:sz w:val="20"/>
                <w:lang w:val="es-ES"/>
              </w:rPr>
              <w:t>/</w:t>
            </w:r>
            <w:r w:rsidRPr="00FC1DF0">
              <w:rPr>
                <w:rFonts w:ascii="Riojana" w:hAnsi="Riojana"/>
                <w:b w:val="0"/>
                <w:sz w:val="20"/>
              </w:rPr>
              <w:t>Espacio Económico Europeo (dentro de la normativa de libre circulación de trabajadores)</w:t>
            </w:r>
            <w:r w:rsidR="00FB5D3F">
              <w:rPr>
                <w:rFonts w:ascii="Riojana" w:hAnsi="Riojana"/>
                <w:b w:val="0"/>
                <w:sz w:val="20"/>
                <w:lang w:val="es-ES"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De</w:t>
            </w:r>
          </w:p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Hasta</w:t>
            </w:r>
          </w:p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Nº de días</w:t>
            </w:r>
          </w:p>
        </w:tc>
      </w:tr>
      <w:tr w:rsidR="0031039A" w:rsidRPr="004E3F16" w:rsidTr="00DF3B3F">
        <w:tc>
          <w:tcPr>
            <w:tcW w:w="5000" w:type="pct"/>
            <w:gridSpan w:val="4"/>
            <w:shd w:val="clear" w:color="auto" w:fill="D9D9D9"/>
          </w:tcPr>
          <w:p w:rsidR="0031039A" w:rsidRPr="004E3F16" w:rsidRDefault="0031039A" w:rsidP="003E1166">
            <w:pPr>
              <w:pStyle w:val="Textoindependiente3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 xml:space="preserve">Institución </w:t>
            </w:r>
            <w:r w:rsidR="004632F2">
              <w:rPr>
                <w:rFonts w:ascii="Riojana" w:hAnsi="Riojana"/>
                <w:b w:val="0"/>
                <w:bCs/>
                <w:sz w:val="20"/>
                <w:lang w:val="es-ES"/>
              </w:rPr>
              <w:t>–</w:t>
            </w: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 xml:space="preserve"> meses</w:t>
            </w:r>
          </w:p>
        </w:tc>
      </w:tr>
      <w:tr w:rsidR="0031039A" w:rsidRPr="004E3F16" w:rsidTr="00DF3B3F">
        <w:tc>
          <w:tcPr>
            <w:tcW w:w="379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1039A" w:rsidRPr="004E3F16" w:rsidTr="00DF3B3F">
        <w:tc>
          <w:tcPr>
            <w:tcW w:w="379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1039A" w:rsidRPr="004E3F16" w:rsidTr="00DF3B3F">
        <w:tc>
          <w:tcPr>
            <w:tcW w:w="379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1039A" w:rsidRPr="004E3F16" w:rsidTr="00DF3B3F">
        <w:tc>
          <w:tcPr>
            <w:tcW w:w="379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1039A" w:rsidRPr="004E3F16" w:rsidTr="00DF3B3F">
        <w:tc>
          <w:tcPr>
            <w:tcW w:w="379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89" w:type="pct"/>
            <w:shd w:val="clear" w:color="auto" w:fill="auto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31039A" w:rsidRPr="004E3F16" w:rsidTr="00DF3B3F">
        <w:tc>
          <w:tcPr>
            <w:tcW w:w="4611" w:type="pct"/>
            <w:gridSpan w:val="3"/>
            <w:shd w:val="clear" w:color="auto" w:fill="F2F2F2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389" w:type="pct"/>
            <w:shd w:val="clear" w:color="auto" w:fill="FFFFFF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31039A" w:rsidRPr="004E3F16" w:rsidTr="00DF3B3F">
        <w:tc>
          <w:tcPr>
            <w:tcW w:w="4611" w:type="pct"/>
            <w:gridSpan w:val="3"/>
            <w:shd w:val="clear" w:color="auto" w:fill="F2F2F2"/>
          </w:tcPr>
          <w:p w:rsidR="0031039A" w:rsidRPr="004E3F16" w:rsidRDefault="0031039A" w:rsidP="00D24545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(Suma nº de días/30)*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0</w:t>
            </w:r>
            <w:r w:rsidR="00FB5D3F">
              <w:rPr>
                <w:rFonts w:ascii="Riojana" w:hAnsi="Riojana"/>
                <w:b w:val="0"/>
                <w:bCs/>
                <w:sz w:val="20"/>
                <w:lang w:val="es-ES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31039A" w:rsidRPr="004E3F16" w:rsidRDefault="0031039A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604334" w:rsidRPr="004E3F16" w:rsidRDefault="00604334" w:rsidP="00156EB4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842"/>
        <w:gridCol w:w="1367"/>
      </w:tblGrid>
      <w:tr w:rsidR="00D24545" w:rsidRPr="004E3F16" w:rsidTr="00DF3B3F">
        <w:tc>
          <w:tcPr>
            <w:tcW w:w="3932" w:type="pct"/>
            <w:shd w:val="clear" w:color="auto" w:fill="D9D9D9"/>
            <w:vAlign w:val="center"/>
          </w:tcPr>
          <w:p w:rsidR="00D24545" w:rsidRPr="004E3F16" w:rsidRDefault="00D24545" w:rsidP="003E1166">
            <w:pPr>
              <w:pStyle w:val="Textoindependiente3"/>
              <w:jc w:val="both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Institución-horas (no es compatible el cómputo de horas en fechas citadas en el apartado anterior)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Fecha</w:t>
            </w:r>
          </w:p>
        </w:tc>
        <w:tc>
          <w:tcPr>
            <w:tcW w:w="661" w:type="pct"/>
            <w:shd w:val="clear" w:color="auto" w:fill="D9D9D9"/>
            <w:vAlign w:val="center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 w:cs="Arial"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Nº horas</w:t>
            </w:r>
          </w:p>
        </w:tc>
      </w:tr>
      <w:tr w:rsidR="00D24545" w:rsidRPr="004E3F16" w:rsidTr="00DF3B3F">
        <w:tc>
          <w:tcPr>
            <w:tcW w:w="3932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24545" w:rsidRPr="004E3F16" w:rsidTr="00DF3B3F">
        <w:tc>
          <w:tcPr>
            <w:tcW w:w="3932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24545" w:rsidRPr="004E3F16" w:rsidTr="00DF3B3F">
        <w:tc>
          <w:tcPr>
            <w:tcW w:w="3932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24545" w:rsidRPr="004E3F16" w:rsidTr="00DF3B3F">
        <w:tc>
          <w:tcPr>
            <w:tcW w:w="3932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24545" w:rsidRPr="004E3F16" w:rsidTr="00DF3B3F">
        <w:tc>
          <w:tcPr>
            <w:tcW w:w="3932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407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61" w:type="pct"/>
            <w:shd w:val="clear" w:color="auto" w:fill="auto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D24545" w:rsidRPr="004E3F16" w:rsidTr="00DF3B3F">
        <w:tc>
          <w:tcPr>
            <w:tcW w:w="4339" w:type="pct"/>
            <w:gridSpan w:val="2"/>
            <w:shd w:val="clear" w:color="auto" w:fill="F2F2F2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Suma</w:t>
            </w:r>
          </w:p>
        </w:tc>
        <w:tc>
          <w:tcPr>
            <w:tcW w:w="661" w:type="pct"/>
            <w:shd w:val="clear" w:color="auto" w:fill="FFFFFF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D24545" w:rsidRPr="004E3F16" w:rsidTr="00DF3B3F">
        <w:tc>
          <w:tcPr>
            <w:tcW w:w="4339" w:type="pct"/>
            <w:gridSpan w:val="2"/>
            <w:shd w:val="clear" w:color="auto" w:fill="F2F2F2"/>
          </w:tcPr>
          <w:p w:rsidR="00D24545" w:rsidRPr="004E3F16" w:rsidRDefault="00D24545" w:rsidP="00D24545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 w:rsidRPr="004E3F16">
              <w:rPr>
                <w:rFonts w:ascii="Riojana" w:hAnsi="Riojana"/>
                <w:b w:val="0"/>
                <w:bCs/>
                <w:sz w:val="20"/>
                <w:lang w:val="es-ES"/>
              </w:rPr>
              <w:t>(Suma nº de horas/140)*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 w:rsidR="00FB5D3F">
              <w:rPr>
                <w:rFonts w:ascii="Riojana" w:hAnsi="Riojana"/>
                <w:b w:val="0"/>
                <w:bCs/>
                <w:sz w:val="20"/>
                <w:lang w:val="es-ES"/>
              </w:rPr>
              <w:t>02</w:t>
            </w:r>
          </w:p>
        </w:tc>
        <w:tc>
          <w:tcPr>
            <w:tcW w:w="661" w:type="pct"/>
            <w:shd w:val="clear" w:color="auto" w:fill="FFFFFF"/>
          </w:tcPr>
          <w:p w:rsidR="00D24545" w:rsidRPr="004E3F16" w:rsidRDefault="00D24545" w:rsidP="003E1166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9C2E79" w:rsidRDefault="009C2E79" w:rsidP="00156EB4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604334" w:rsidRDefault="00604334" w:rsidP="00156EB4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734D12" w:rsidRDefault="00734D12">
      <w:pPr>
        <w:rPr>
          <w:rFonts w:ascii="Riojana" w:hAnsi="Riojana"/>
          <w:b/>
          <w:szCs w:val="24"/>
          <w:lang w:val="es-ES" w:eastAsia="x-none"/>
        </w:rPr>
      </w:pPr>
      <w:r>
        <w:rPr>
          <w:rFonts w:ascii="Riojana" w:hAnsi="Riojana"/>
          <w:szCs w:val="24"/>
          <w:lang w:val="es-ES"/>
        </w:rPr>
        <w:br w:type="page"/>
      </w:r>
    </w:p>
    <w:p w:rsidR="00264ECF" w:rsidRDefault="00917460" w:rsidP="00F03FB5">
      <w:pPr>
        <w:pStyle w:val="Textoindependiente3"/>
        <w:rPr>
          <w:rFonts w:ascii="Riojana" w:hAnsi="Riojana"/>
          <w:szCs w:val="24"/>
          <w:lang w:val="es-ES"/>
        </w:rPr>
      </w:pPr>
      <w:r w:rsidRPr="00FE7AB9">
        <w:rPr>
          <w:rFonts w:ascii="Riojana" w:hAnsi="Riojana"/>
          <w:szCs w:val="24"/>
          <w:lang w:val="es-ES"/>
        </w:rPr>
        <w:lastRenderedPageBreak/>
        <w:t xml:space="preserve">II. FORMACIÓN </w:t>
      </w:r>
      <w:r w:rsidR="00870DE0">
        <w:rPr>
          <w:rFonts w:ascii="Riojana" w:hAnsi="Riojana"/>
          <w:szCs w:val="24"/>
          <w:lang w:val="es-ES"/>
        </w:rPr>
        <w:t xml:space="preserve">UNIVERSITARIA </w:t>
      </w:r>
      <w:r w:rsidRPr="00FE7AB9">
        <w:rPr>
          <w:rFonts w:ascii="Riojana" w:hAnsi="Riojana"/>
          <w:szCs w:val="24"/>
          <w:lang w:val="es-ES"/>
        </w:rPr>
        <w:t>(</w:t>
      </w:r>
      <w:r w:rsidR="008D247A" w:rsidRPr="00FE7AB9">
        <w:rPr>
          <w:rFonts w:ascii="Riojana" w:hAnsi="Riojana"/>
          <w:szCs w:val="24"/>
          <w:lang w:val="es-ES"/>
        </w:rPr>
        <w:t xml:space="preserve">MÁXIMO </w:t>
      </w:r>
      <w:r w:rsidR="00870DE0">
        <w:rPr>
          <w:rFonts w:ascii="Riojana" w:hAnsi="Riojana"/>
          <w:szCs w:val="24"/>
          <w:lang w:val="es-ES"/>
        </w:rPr>
        <w:t xml:space="preserve">8 </w:t>
      </w:r>
      <w:r w:rsidR="008D247A" w:rsidRPr="00FE7AB9">
        <w:rPr>
          <w:rFonts w:ascii="Riojana" w:hAnsi="Riojana"/>
          <w:szCs w:val="24"/>
          <w:lang w:val="es-ES"/>
        </w:rPr>
        <w:t>PUNTOS)</w:t>
      </w:r>
    </w:p>
    <w:p w:rsidR="007A7409" w:rsidRPr="00FE7AB9" w:rsidRDefault="007A7409" w:rsidP="00F03FB5">
      <w:pPr>
        <w:pStyle w:val="Textoindependiente3"/>
        <w:rPr>
          <w:rFonts w:ascii="Riojana" w:hAnsi="Riojana"/>
          <w:szCs w:val="24"/>
          <w:lang w:val="es-ES"/>
        </w:rPr>
      </w:pPr>
    </w:p>
    <w:p w:rsidR="00264ECF" w:rsidRPr="004E3F16" w:rsidRDefault="00264ECF" w:rsidP="00604334">
      <w:pPr>
        <w:pStyle w:val="Textoindependiente3"/>
        <w:jc w:val="center"/>
        <w:rPr>
          <w:rFonts w:ascii="Riojana" w:hAnsi="Riojana"/>
          <w:sz w:val="20"/>
        </w:rPr>
      </w:pPr>
    </w:p>
    <w:p w:rsidR="00264ECF" w:rsidRPr="004E3F16" w:rsidRDefault="00A73B2E" w:rsidP="00123C68">
      <w:pPr>
        <w:tabs>
          <w:tab w:val="left" w:pos="1134"/>
        </w:tabs>
        <w:ind w:right="-2"/>
        <w:rPr>
          <w:rFonts w:ascii="Riojana" w:hAnsi="Riojana"/>
          <w:b/>
          <w:sz w:val="20"/>
        </w:rPr>
      </w:pPr>
      <w:r w:rsidRPr="004E3F16">
        <w:rPr>
          <w:rFonts w:ascii="Riojana" w:hAnsi="Riojana"/>
          <w:b/>
          <w:sz w:val="20"/>
        </w:rPr>
        <w:t xml:space="preserve">1. Expediente académico de los estudios de </w:t>
      </w:r>
      <w:r w:rsidR="001025F4">
        <w:rPr>
          <w:rFonts w:ascii="Riojana" w:hAnsi="Riojana"/>
          <w:b/>
          <w:sz w:val="20"/>
        </w:rPr>
        <w:t xml:space="preserve">grado de </w:t>
      </w:r>
      <w:r w:rsidRPr="004E3F16">
        <w:rPr>
          <w:rFonts w:ascii="Riojana" w:hAnsi="Riojana"/>
          <w:b/>
          <w:sz w:val="20"/>
        </w:rPr>
        <w:t>la titulación oficial requerida para el acceso a la categoría</w:t>
      </w:r>
    </w:p>
    <w:p w:rsidR="00264ECF" w:rsidRPr="004E3F16" w:rsidRDefault="00264ECF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968E5" w:rsidRPr="004E3F16" w:rsidTr="00FE7AB9">
        <w:tc>
          <w:tcPr>
            <w:tcW w:w="2500" w:type="pct"/>
            <w:shd w:val="clear" w:color="auto" w:fill="F2F2F2"/>
          </w:tcPr>
          <w:p w:rsidR="00D968E5" w:rsidRPr="004E3F16" w:rsidRDefault="00D968E5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Denominación de la titulación</w:t>
            </w:r>
          </w:p>
        </w:tc>
        <w:tc>
          <w:tcPr>
            <w:tcW w:w="2500" w:type="pct"/>
            <w:shd w:val="clear" w:color="auto" w:fill="auto"/>
          </w:tcPr>
          <w:p w:rsidR="00D968E5" w:rsidRPr="004E3F16" w:rsidRDefault="00D968E5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D968E5" w:rsidRPr="004E3F16" w:rsidTr="00FE7AB9">
        <w:tc>
          <w:tcPr>
            <w:tcW w:w="2500" w:type="pct"/>
            <w:shd w:val="clear" w:color="auto" w:fill="F2F2F2"/>
          </w:tcPr>
          <w:p w:rsidR="00D968E5" w:rsidRPr="004E3F16" w:rsidRDefault="00D968E5" w:rsidP="00581F61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Fecha de finalización de los estudios</w:t>
            </w:r>
          </w:p>
        </w:tc>
        <w:tc>
          <w:tcPr>
            <w:tcW w:w="2500" w:type="pct"/>
            <w:shd w:val="clear" w:color="auto" w:fill="auto"/>
          </w:tcPr>
          <w:p w:rsidR="00D968E5" w:rsidRPr="004E3F16" w:rsidRDefault="00D968E5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2A5B06" w:rsidRPr="004E3F16" w:rsidRDefault="002A5B06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7"/>
        <w:gridCol w:w="1427"/>
        <w:gridCol w:w="1427"/>
        <w:gridCol w:w="1427"/>
      </w:tblGrid>
      <w:tr w:rsidR="00C121E7" w:rsidRPr="004E3F16" w:rsidTr="00FE7AB9">
        <w:tc>
          <w:tcPr>
            <w:tcW w:w="2930" w:type="pct"/>
            <w:shd w:val="clear" w:color="auto" w:fill="F2F2F2"/>
          </w:tcPr>
          <w:p w:rsidR="00C121E7" w:rsidRPr="004E3F16" w:rsidRDefault="00734B9A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Asignaturas</w:t>
            </w:r>
          </w:p>
        </w:tc>
        <w:tc>
          <w:tcPr>
            <w:tcW w:w="690" w:type="pct"/>
            <w:shd w:val="clear" w:color="auto" w:fill="F2F2F2"/>
          </w:tcPr>
          <w:p w:rsidR="00C121E7" w:rsidRPr="004E3F16" w:rsidRDefault="000A3506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Número</w:t>
            </w:r>
          </w:p>
        </w:tc>
        <w:tc>
          <w:tcPr>
            <w:tcW w:w="690" w:type="pct"/>
            <w:shd w:val="clear" w:color="auto" w:fill="F2F2F2"/>
          </w:tcPr>
          <w:p w:rsidR="00C121E7" w:rsidRPr="004E3F16" w:rsidRDefault="000A3506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Valor</w:t>
            </w:r>
          </w:p>
        </w:tc>
        <w:tc>
          <w:tcPr>
            <w:tcW w:w="690" w:type="pct"/>
            <w:shd w:val="clear" w:color="auto" w:fill="F2F2F2"/>
          </w:tcPr>
          <w:p w:rsidR="00C121E7" w:rsidRPr="004E3F16" w:rsidRDefault="000A3506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Resultado</w:t>
            </w:r>
          </w:p>
        </w:tc>
      </w:tr>
      <w:tr w:rsidR="00C121E7" w:rsidRPr="004E3F16" w:rsidTr="00FE7AB9">
        <w:tc>
          <w:tcPr>
            <w:tcW w:w="2930" w:type="pct"/>
            <w:shd w:val="clear" w:color="auto" w:fill="F2F2F2"/>
          </w:tcPr>
          <w:p w:rsidR="00C121E7" w:rsidRPr="004E3F16" w:rsidRDefault="000E6303" w:rsidP="00B604C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M</w:t>
            </w:r>
            <w:r w:rsidR="00C121E7" w:rsidRPr="004E3F16">
              <w:rPr>
                <w:rFonts w:ascii="Riojana" w:hAnsi="Riojana"/>
                <w:sz w:val="20"/>
              </w:rPr>
              <w:t>atrícula</w:t>
            </w:r>
            <w:r w:rsidRPr="004E3F16">
              <w:rPr>
                <w:rFonts w:ascii="Riojana" w:hAnsi="Riojana"/>
                <w:sz w:val="20"/>
              </w:rPr>
              <w:t>s</w:t>
            </w:r>
            <w:r w:rsidR="003E27C3" w:rsidRPr="004E3F16">
              <w:rPr>
                <w:rFonts w:ascii="Riojana" w:hAnsi="Riojana"/>
                <w:sz w:val="20"/>
              </w:rPr>
              <w:t xml:space="preserve"> de H</w:t>
            </w:r>
            <w:r w:rsidR="00C121E7" w:rsidRPr="004E3F16">
              <w:rPr>
                <w:rFonts w:ascii="Riojana" w:hAnsi="Riojana"/>
                <w:sz w:val="20"/>
              </w:rPr>
              <w:t>onor</w:t>
            </w:r>
          </w:p>
        </w:tc>
        <w:tc>
          <w:tcPr>
            <w:tcW w:w="690" w:type="pct"/>
            <w:shd w:val="clear" w:color="auto" w:fill="auto"/>
          </w:tcPr>
          <w:p w:rsidR="00C121E7" w:rsidRPr="004E3F16" w:rsidRDefault="00C121E7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690" w:type="pct"/>
            <w:shd w:val="clear" w:color="auto" w:fill="F2F2F2"/>
          </w:tcPr>
          <w:p w:rsidR="00C121E7" w:rsidRPr="004E3F16" w:rsidRDefault="00187BCD" w:rsidP="00B604C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Por</w:t>
            </w:r>
            <w:r w:rsidR="0021036A" w:rsidRPr="004E3F16">
              <w:rPr>
                <w:rFonts w:ascii="Riojana" w:hAnsi="Riojana"/>
                <w:sz w:val="20"/>
              </w:rPr>
              <w:t xml:space="preserve"> </w:t>
            </w:r>
            <w:r w:rsidR="00B604C9" w:rsidRPr="004E3F16">
              <w:rPr>
                <w:rFonts w:ascii="Riojana" w:hAnsi="Riojana"/>
                <w:sz w:val="20"/>
              </w:rPr>
              <w:t>1,7</w:t>
            </w:r>
          </w:p>
        </w:tc>
        <w:tc>
          <w:tcPr>
            <w:tcW w:w="690" w:type="pct"/>
            <w:shd w:val="clear" w:color="auto" w:fill="auto"/>
          </w:tcPr>
          <w:p w:rsidR="00C121E7" w:rsidRPr="004E3F16" w:rsidRDefault="00C121E7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B604C9" w:rsidRPr="004E3F16" w:rsidTr="00FE7AB9">
        <w:tc>
          <w:tcPr>
            <w:tcW w:w="2930" w:type="pct"/>
            <w:shd w:val="clear" w:color="auto" w:fill="F2F2F2"/>
          </w:tcPr>
          <w:p w:rsidR="00B604C9" w:rsidRPr="004E3F16" w:rsidRDefault="00B604C9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Sobresalientes</w:t>
            </w:r>
          </w:p>
        </w:tc>
        <w:tc>
          <w:tcPr>
            <w:tcW w:w="690" w:type="pct"/>
            <w:shd w:val="clear" w:color="auto" w:fill="auto"/>
          </w:tcPr>
          <w:p w:rsidR="00B604C9" w:rsidRPr="004E3F16" w:rsidRDefault="00B604C9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690" w:type="pct"/>
            <w:shd w:val="clear" w:color="auto" w:fill="F2F2F2"/>
          </w:tcPr>
          <w:p w:rsidR="00B604C9" w:rsidRPr="004E3F16" w:rsidRDefault="00187BCD" w:rsidP="00B604C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Por</w:t>
            </w:r>
            <w:r w:rsidR="00B604C9" w:rsidRPr="004E3F16">
              <w:rPr>
                <w:rFonts w:ascii="Riojana" w:hAnsi="Riojana"/>
                <w:sz w:val="20"/>
              </w:rPr>
              <w:t xml:space="preserve"> 1,5</w:t>
            </w:r>
          </w:p>
        </w:tc>
        <w:tc>
          <w:tcPr>
            <w:tcW w:w="690" w:type="pct"/>
            <w:shd w:val="clear" w:color="auto" w:fill="auto"/>
          </w:tcPr>
          <w:p w:rsidR="00B604C9" w:rsidRPr="004E3F16" w:rsidRDefault="00B604C9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C121E7" w:rsidRPr="004E3F16" w:rsidTr="00FE7AB9">
        <w:tc>
          <w:tcPr>
            <w:tcW w:w="2930" w:type="pct"/>
            <w:shd w:val="clear" w:color="auto" w:fill="F2F2F2"/>
          </w:tcPr>
          <w:p w:rsidR="00C121E7" w:rsidRPr="004E3F16" w:rsidRDefault="000E630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N</w:t>
            </w:r>
            <w:r w:rsidR="00C121E7" w:rsidRPr="004E3F16">
              <w:rPr>
                <w:rFonts w:ascii="Riojana" w:hAnsi="Riojana"/>
                <w:sz w:val="20"/>
              </w:rPr>
              <w:t>otable</w:t>
            </w:r>
            <w:r w:rsidRPr="004E3F16">
              <w:rPr>
                <w:rFonts w:ascii="Riojana" w:hAnsi="Riojana"/>
                <w:sz w:val="20"/>
              </w:rPr>
              <w:t>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:rsidR="00C121E7" w:rsidRPr="004E3F16" w:rsidRDefault="00C121E7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2F2F2"/>
          </w:tcPr>
          <w:p w:rsidR="00C121E7" w:rsidRPr="004E3F16" w:rsidRDefault="0021036A" w:rsidP="00187BCD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 xml:space="preserve"> </w:t>
            </w:r>
            <w:r w:rsidR="00187BCD">
              <w:rPr>
                <w:rFonts w:ascii="Riojana" w:hAnsi="Riojana"/>
                <w:sz w:val="20"/>
              </w:rPr>
              <w:t xml:space="preserve">Por </w:t>
            </w:r>
            <w:r w:rsidR="00B604C9" w:rsidRPr="004E3F16">
              <w:rPr>
                <w:rFonts w:ascii="Riojana" w:hAnsi="Riojana"/>
                <w:sz w:val="20"/>
              </w:rPr>
              <w:t>1,2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:rsidR="00C121E7" w:rsidRPr="004E3F16" w:rsidRDefault="00C121E7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8D002C" w:rsidRPr="004E3F16" w:rsidTr="00FE7AB9">
        <w:tc>
          <w:tcPr>
            <w:tcW w:w="4310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8D002C" w:rsidRPr="004E3F16" w:rsidRDefault="008D002C" w:rsidP="006E4284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TOTAL</w:t>
            </w:r>
            <w:r w:rsidR="0021036A" w:rsidRPr="004E3F16">
              <w:rPr>
                <w:rFonts w:ascii="Riojana" w:hAnsi="Riojana"/>
                <w:sz w:val="20"/>
              </w:rPr>
              <w:t xml:space="preserve"> (</w:t>
            </w:r>
            <w:r w:rsidR="006E4284" w:rsidRPr="004E3F16">
              <w:rPr>
                <w:rFonts w:ascii="Riojana" w:hAnsi="Riojana"/>
                <w:sz w:val="20"/>
              </w:rPr>
              <w:t>A)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2C" w:rsidRPr="004E3F16" w:rsidRDefault="008D002C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0E6303" w:rsidRPr="004E3F16" w:rsidTr="00FE7AB9">
        <w:tc>
          <w:tcPr>
            <w:tcW w:w="2930" w:type="pct"/>
            <w:shd w:val="clear" w:color="auto" w:fill="F2F2F2"/>
          </w:tcPr>
          <w:p w:rsidR="000E6303" w:rsidRPr="004E3F16" w:rsidRDefault="000E6303" w:rsidP="001A162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 xml:space="preserve">Número total de asignaturas </w:t>
            </w:r>
            <w:r w:rsidR="001A1629" w:rsidRPr="004E3F16">
              <w:rPr>
                <w:rFonts w:ascii="Riojana" w:hAnsi="Riojana"/>
                <w:sz w:val="20"/>
              </w:rPr>
              <w:t>de la carrera</w:t>
            </w:r>
            <w:r w:rsidR="00A537A0" w:rsidRPr="004E3F16">
              <w:rPr>
                <w:rFonts w:ascii="Riojana" w:hAnsi="Riojana"/>
                <w:sz w:val="20"/>
              </w:rPr>
              <w:t xml:space="preserve"> </w:t>
            </w:r>
            <w:r w:rsidR="0021036A" w:rsidRPr="004E3F16">
              <w:rPr>
                <w:rFonts w:ascii="Riojana" w:hAnsi="Riojana"/>
                <w:sz w:val="20"/>
              </w:rPr>
              <w:t>(</w:t>
            </w:r>
            <w:r w:rsidR="00A537A0" w:rsidRPr="004E3F16">
              <w:rPr>
                <w:rFonts w:ascii="Riojana" w:hAnsi="Riojana"/>
                <w:sz w:val="20"/>
              </w:rPr>
              <w:t xml:space="preserve">TOTAL </w:t>
            </w:r>
            <w:r w:rsidR="0021036A" w:rsidRPr="004E3F16">
              <w:rPr>
                <w:rFonts w:ascii="Riojana" w:hAnsi="Riojana"/>
                <w:sz w:val="20"/>
              </w:rPr>
              <w:t>B)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:rsidR="000E6303" w:rsidRPr="004E3F16" w:rsidRDefault="000E630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6303" w:rsidRPr="004E3F16" w:rsidRDefault="000E630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264ECF" w:rsidRPr="004E3F16" w:rsidRDefault="00264ECF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3"/>
        <w:gridCol w:w="1305"/>
      </w:tblGrid>
      <w:tr w:rsidR="0021036A" w:rsidRPr="004E3F16" w:rsidTr="00FE7AB9">
        <w:tc>
          <w:tcPr>
            <w:tcW w:w="4369" w:type="pct"/>
            <w:shd w:val="clear" w:color="auto" w:fill="F2F2F2"/>
          </w:tcPr>
          <w:p w:rsidR="007863F6" w:rsidRPr="004E3F16" w:rsidRDefault="007863F6" w:rsidP="004632F2">
            <w:pPr>
              <w:tabs>
                <w:tab w:val="left" w:pos="1134"/>
              </w:tabs>
              <w:ind w:right="-2"/>
              <w:jc w:val="both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 xml:space="preserve">Total </w:t>
            </w:r>
            <w:r w:rsidR="004632F2">
              <w:rPr>
                <w:rFonts w:ascii="Riojana" w:hAnsi="Riojana"/>
                <w:sz w:val="20"/>
              </w:rPr>
              <w:t xml:space="preserve">1 </w:t>
            </w:r>
            <w:r w:rsidR="0093694F" w:rsidRPr="004E3F16">
              <w:rPr>
                <w:rFonts w:ascii="Riojana" w:hAnsi="Riojana"/>
                <w:sz w:val="20"/>
              </w:rPr>
              <w:t>(</w:t>
            </w:r>
            <w:r w:rsidR="00293C37" w:rsidRPr="004E3F16">
              <w:rPr>
                <w:rFonts w:ascii="Riojana" w:hAnsi="Riojana"/>
                <w:sz w:val="20"/>
              </w:rPr>
              <w:t>Suma</w:t>
            </w:r>
            <w:r w:rsidR="00922257" w:rsidRPr="004E3F16">
              <w:rPr>
                <w:rFonts w:ascii="Riojana" w:hAnsi="Riojana"/>
                <w:sz w:val="20"/>
              </w:rPr>
              <w:t xml:space="preserve"> del número de </w:t>
            </w:r>
            <w:r w:rsidR="00E91C14">
              <w:rPr>
                <w:rFonts w:ascii="Riojana" w:hAnsi="Riojana"/>
                <w:sz w:val="20"/>
              </w:rPr>
              <w:t xml:space="preserve">Matrículas de Honor, </w:t>
            </w:r>
            <w:r w:rsidR="000F1D23" w:rsidRPr="004E3F16">
              <w:rPr>
                <w:rFonts w:ascii="Riojana" w:hAnsi="Riojana"/>
                <w:sz w:val="20"/>
              </w:rPr>
              <w:t>Sobresalientes, Notables solo de asignaturas</w:t>
            </w:r>
            <w:r w:rsidR="003E4066" w:rsidRPr="004E3F16">
              <w:rPr>
                <w:rFonts w:ascii="Riojana" w:hAnsi="Riojana"/>
                <w:sz w:val="20"/>
              </w:rPr>
              <w:t>)</w:t>
            </w:r>
            <w:r w:rsidR="00266F17" w:rsidRPr="004E3F16">
              <w:rPr>
                <w:rFonts w:ascii="Riojana" w:hAnsi="Riojana"/>
                <w:sz w:val="20"/>
              </w:rPr>
              <w:t xml:space="preserve"> DIVIDIDO</w:t>
            </w:r>
            <w:r w:rsidRPr="004E3F16">
              <w:rPr>
                <w:rFonts w:ascii="Riojana" w:hAnsi="Riojana"/>
                <w:sz w:val="20"/>
              </w:rPr>
              <w:t xml:space="preserve"> </w:t>
            </w:r>
            <w:r w:rsidR="00266F17" w:rsidRPr="004E3F16">
              <w:rPr>
                <w:rFonts w:ascii="Riojana" w:hAnsi="Riojana"/>
                <w:sz w:val="20"/>
              </w:rPr>
              <w:t xml:space="preserve">entre </w:t>
            </w:r>
            <w:r w:rsidR="003E4066" w:rsidRPr="004E3F16">
              <w:rPr>
                <w:rFonts w:ascii="Riojana" w:hAnsi="Riojana"/>
                <w:sz w:val="20"/>
              </w:rPr>
              <w:t>Total B (</w:t>
            </w:r>
            <w:r w:rsidRPr="004E3F16">
              <w:rPr>
                <w:rFonts w:ascii="Riojana" w:hAnsi="Riojana"/>
                <w:sz w:val="20"/>
              </w:rPr>
              <w:t xml:space="preserve">Número total de asignaturas </w:t>
            </w:r>
            <w:r w:rsidR="001A1629" w:rsidRPr="004E3F16">
              <w:rPr>
                <w:rFonts w:ascii="Riojana" w:hAnsi="Riojana"/>
                <w:sz w:val="20"/>
              </w:rPr>
              <w:t>troncales y obligatorias</w:t>
            </w:r>
            <w:r w:rsidR="003E4066" w:rsidRPr="004E3F16">
              <w:rPr>
                <w:rFonts w:ascii="Riojana" w:hAnsi="Riojana"/>
                <w:sz w:val="20"/>
              </w:rPr>
              <w:t>)</w:t>
            </w:r>
            <w:r w:rsidR="00922257" w:rsidRPr="004E3F16">
              <w:rPr>
                <w:rFonts w:ascii="Riojana" w:hAnsi="Riojana"/>
                <w:sz w:val="20"/>
              </w:rPr>
              <w:t xml:space="preserve">. </w:t>
            </w:r>
            <w:r w:rsidR="00D704BE" w:rsidRPr="004E3F16">
              <w:rPr>
                <w:rFonts w:ascii="Riojana" w:hAnsi="Riojana"/>
                <w:sz w:val="20"/>
              </w:rPr>
              <w:t>Expresar el r</w:t>
            </w:r>
            <w:r w:rsidRPr="004E3F16">
              <w:rPr>
                <w:rFonts w:ascii="Riojana" w:hAnsi="Riojana"/>
                <w:sz w:val="20"/>
              </w:rPr>
              <w:t xml:space="preserve">esultado con dos </w:t>
            </w:r>
            <w:r w:rsidR="008B6E58" w:rsidRPr="004E3F16">
              <w:rPr>
                <w:rFonts w:ascii="Riojana" w:hAnsi="Riojana"/>
                <w:sz w:val="20"/>
              </w:rPr>
              <w:t>decimales</w:t>
            </w:r>
            <w:r w:rsidRPr="004E3F16">
              <w:rPr>
                <w:rFonts w:ascii="Riojana" w:hAnsi="Riojana"/>
                <w:sz w:val="20"/>
              </w:rPr>
              <w:t xml:space="preserve"> sin redondeo.</w:t>
            </w:r>
          </w:p>
        </w:tc>
        <w:tc>
          <w:tcPr>
            <w:tcW w:w="631" w:type="pct"/>
            <w:shd w:val="clear" w:color="auto" w:fill="auto"/>
          </w:tcPr>
          <w:p w:rsidR="0021036A" w:rsidRPr="004E3F16" w:rsidRDefault="0021036A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730A9A" w:rsidRDefault="00730A9A" w:rsidP="004E3F16">
      <w:pPr>
        <w:pStyle w:val="Textoindependiente3"/>
        <w:rPr>
          <w:rFonts w:ascii="Riojana" w:hAnsi="Riojana"/>
          <w:b w:val="0"/>
        </w:rPr>
      </w:pPr>
    </w:p>
    <w:p w:rsidR="007A7409" w:rsidRPr="004E3F16" w:rsidRDefault="007A7409" w:rsidP="004E3F16">
      <w:pPr>
        <w:pStyle w:val="Textoindependiente3"/>
        <w:rPr>
          <w:rFonts w:ascii="Riojana" w:hAnsi="Riojana"/>
          <w:b w:val="0"/>
        </w:rPr>
      </w:pPr>
    </w:p>
    <w:p w:rsidR="00730A9A" w:rsidRPr="004E3F16" w:rsidRDefault="00730A9A" w:rsidP="00730A9A">
      <w:pPr>
        <w:ind w:right="-2"/>
        <w:rPr>
          <w:rFonts w:ascii="Riojana" w:hAnsi="Riojana"/>
          <w:b/>
          <w:sz w:val="20"/>
        </w:rPr>
      </w:pPr>
      <w:r w:rsidRPr="004E3F16">
        <w:rPr>
          <w:rFonts w:ascii="Riojana" w:hAnsi="Riojana"/>
          <w:b/>
          <w:sz w:val="20"/>
        </w:rPr>
        <w:t>2. Títulos universitarios de postgrado</w:t>
      </w:r>
    </w:p>
    <w:p w:rsidR="00730A9A" w:rsidRPr="004E3F16" w:rsidRDefault="00730A9A" w:rsidP="00A2250A">
      <w:pPr>
        <w:ind w:right="-2"/>
        <w:rPr>
          <w:rFonts w:ascii="Riojana" w:hAnsi="Riojana"/>
          <w:b/>
          <w:sz w:val="20"/>
        </w:rPr>
      </w:pPr>
    </w:p>
    <w:p w:rsidR="00A2250A" w:rsidRPr="006B3FCD" w:rsidRDefault="00A2250A" w:rsidP="00A2250A">
      <w:pPr>
        <w:ind w:right="-2"/>
        <w:rPr>
          <w:rFonts w:ascii="Riojana" w:hAnsi="Riojana"/>
          <w:sz w:val="20"/>
        </w:rPr>
      </w:pPr>
      <w:r w:rsidRPr="006B3FCD">
        <w:rPr>
          <w:rFonts w:ascii="Riojana" w:hAnsi="Riojana"/>
          <w:sz w:val="20"/>
        </w:rPr>
        <w:t>2.</w:t>
      </w:r>
      <w:r w:rsidR="00730A9A" w:rsidRPr="006B3FCD">
        <w:rPr>
          <w:rFonts w:ascii="Riojana" w:hAnsi="Riojana"/>
          <w:sz w:val="20"/>
        </w:rPr>
        <w:t>1</w:t>
      </w:r>
      <w:r w:rsidRPr="006B3FCD">
        <w:rPr>
          <w:rFonts w:ascii="Riojana" w:hAnsi="Riojana"/>
          <w:sz w:val="20"/>
        </w:rPr>
        <w:t xml:space="preserve"> Titulación universitaria de carácter oficial (R.D. 1393/2007)</w:t>
      </w:r>
    </w:p>
    <w:p w:rsidR="00220EDC" w:rsidRPr="004E3F16" w:rsidRDefault="00220EDC" w:rsidP="00A2250A">
      <w:pPr>
        <w:ind w:right="-2"/>
        <w:rPr>
          <w:rFonts w:ascii="Riojana" w:hAnsi="Rioj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5"/>
        <w:gridCol w:w="1240"/>
        <w:gridCol w:w="1314"/>
        <w:gridCol w:w="1359"/>
      </w:tblGrid>
      <w:tr w:rsidR="00FE7AB9" w:rsidRPr="004E3F16" w:rsidTr="00FE7AB9">
        <w:tc>
          <w:tcPr>
            <w:tcW w:w="6608" w:type="dxa"/>
            <w:shd w:val="clear" w:color="auto" w:fill="F2F2F2"/>
          </w:tcPr>
          <w:p w:rsidR="00FE7AB9" w:rsidRPr="004E3F16" w:rsidRDefault="00FE7AB9" w:rsidP="006B6DF0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253" w:type="dxa"/>
            <w:shd w:val="clear" w:color="auto" w:fill="F2F2F2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Número</w:t>
            </w:r>
          </w:p>
        </w:tc>
        <w:tc>
          <w:tcPr>
            <w:tcW w:w="1333" w:type="dxa"/>
            <w:shd w:val="clear" w:color="auto" w:fill="F2F2F2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Valor</w:t>
            </w:r>
          </w:p>
        </w:tc>
        <w:tc>
          <w:tcPr>
            <w:tcW w:w="1370" w:type="dxa"/>
            <w:shd w:val="clear" w:color="auto" w:fill="F2F2F2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Resultado</w:t>
            </w:r>
          </w:p>
        </w:tc>
      </w:tr>
      <w:tr w:rsidR="00FE7AB9" w:rsidRPr="004E3F16" w:rsidTr="00FE7AB9">
        <w:tc>
          <w:tcPr>
            <w:tcW w:w="6608" w:type="dxa"/>
            <w:shd w:val="clear" w:color="auto" w:fill="auto"/>
          </w:tcPr>
          <w:p w:rsidR="00FE7AB9" w:rsidRPr="004E3F16" w:rsidRDefault="00FE7AB9" w:rsidP="006B6DF0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a) Titulación oficial de Máster</w:t>
            </w:r>
          </w:p>
        </w:tc>
        <w:tc>
          <w:tcPr>
            <w:tcW w:w="1253" w:type="dxa"/>
          </w:tcPr>
          <w:p w:rsidR="00FE7AB9" w:rsidRPr="004E3F16" w:rsidRDefault="00FE7AB9" w:rsidP="007403F3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  <w:tc>
          <w:tcPr>
            <w:tcW w:w="1333" w:type="dxa"/>
            <w:shd w:val="clear" w:color="auto" w:fill="F2F2F2"/>
          </w:tcPr>
          <w:p w:rsidR="00FE7AB9" w:rsidRPr="004E3F16" w:rsidRDefault="00FE7AB9" w:rsidP="007403F3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2,4</w:t>
            </w:r>
            <w:r>
              <w:rPr>
                <w:rFonts w:ascii="Riojana" w:hAnsi="Riojana"/>
                <w:sz w:val="20"/>
              </w:rPr>
              <w:t xml:space="preserve"> puntos</w:t>
            </w:r>
          </w:p>
        </w:tc>
        <w:tc>
          <w:tcPr>
            <w:tcW w:w="1370" w:type="dxa"/>
            <w:shd w:val="clear" w:color="auto" w:fill="auto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E7AB9" w:rsidRPr="004E3F16" w:rsidTr="00FE7AB9">
        <w:tc>
          <w:tcPr>
            <w:tcW w:w="6608" w:type="dxa"/>
            <w:shd w:val="clear" w:color="auto" w:fill="auto"/>
          </w:tcPr>
          <w:p w:rsidR="00FE7AB9" w:rsidRPr="004E3F16" w:rsidRDefault="00FE7AB9" w:rsidP="0019092C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 xml:space="preserve">b) </w:t>
            </w:r>
            <w:r w:rsidR="0019092C">
              <w:rPr>
                <w:rFonts w:ascii="Riojana" w:hAnsi="Riojana"/>
                <w:sz w:val="20"/>
              </w:rPr>
              <w:t>Diploma de suficiencia investigadora</w:t>
            </w:r>
          </w:p>
        </w:tc>
        <w:tc>
          <w:tcPr>
            <w:tcW w:w="1253" w:type="dxa"/>
          </w:tcPr>
          <w:p w:rsidR="00FE7AB9" w:rsidRDefault="00FE7AB9" w:rsidP="00EA46D7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  <w:tc>
          <w:tcPr>
            <w:tcW w:w="1333" w:type="dxa"/>
            <w:shd w:val="clear" w:color="auto" w:fill="F2F2F2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2,4 puntos</w:t>
            </w:r>
          </w:p>
        </w:tc>
        <w:tc>
          <w:tcPr>
            <w:tcW w:w="1370" w:type="dxa"/>
            <w:shd w:val="clear" w:color="auto" w:fill="auto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FE7AB9" w:rsidRPr="004E3F16" w:rsidTr="00FE7AB9">
        <w:tc>
          <w:tcPr>
            <w:tcW w:w="6608" w:type="dxa"/>
            <w:shd w:val="clear" w:color="auto" w:fill="auto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 xml:space="preserve">c) Título de </w:t>
            </w:r>
            <w:r w:rsidR="00DD3086">
              <w:rPr>
                <w:rFonts w:ascii="Riojana" w:hAnsi="Riojana"/>
                <w:sz w:val="20"/>
              </w:rPr>
              <w:t>D</w:t>
            </w:r>
            <w:r w:rsidRPr="004E3F16">
              <w:rPr>
                <w:rFonts w:ascii="Riojana" w:hAnsi="Riojana"/>
                <w:sz w:val="20"/>
              </w:rPr>
              <w:t>octor</w:t>
            </w:r>
            <w:r w:rsidR="00DD3086">
              <w:rPr>
                <w:rFonts w:ascii="Riojana" w:hAnsi="Riojana"/>
                <w:sz w:val="20"/>
              </w:rPr>
              <w:t>/a</w:t>
            </w:r>
          </w:p>
        </w:tc>
        <w:tc>
          <w:tcPr>
            <w:tcW w:w="1253" w:type="dxa"/>
          </w:tcPr>
          <w:p w:rsidR="00FE7AB9" w:rsidRPr="004E3F16" w:rsidRDefault="00FE7AB9" w:rsidP="007403F3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  <w:tc>
          <w:tcPr>
            <w:tcW w:w="1333" w:type="dxa"/>
            <w:shd w:val="clear" w:color="auto" w:fill="F2F2F2"/>
          </w:tcPr>
          <w:p w:rsidR="00FE7AB9" w:rsidRPr="004E3F16" w:rsidRDefault="00FE7AB9" w:rsidP="007403F3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3</w:t>
            </w:r>
            <w:r>
              <w:rPr>
                <w:rFonts w:ascii="Riojana" w:hAnsi="Riojana"/>
                <w:sz w:val="20"/>
              </w:rPr>
              <w:t xml:space="preserve"> puntos</w:t>
            </w:r>
          </w:p>
        </w:tc>
        <w:tc>
          <w:tcPr>
            <w:tcW w:w="1370" w:type="dxa"/>
            <w:shd w:val="clear" w:color="auto" w:fill="auto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6A61C1" w:rsidRPr="004E3F16" w:rsidTr="009B18D5">
        <w:tc>
          <w:tcPr>
            <w:tcW w:w="919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6A61C1" w:rsidRPr="004E3F16" w:rsidRDefault="006A61C1" w:rsidP="006E4284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 xml:space="preserve">TOTAL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C1" w:rsidRPr="004E3F16" w:rsidRDefault="006A61C1" w:rsidP="00EA46D7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220EDC" w:rsidRDefault="00220EDC" w:rsidP="00A2250A">
      <w:pPr>
        <w:ind w:right="-2"/>
        <w:rPr>
          <w:rFonts w:ascii="Riojana" w:hAnsi="Riojana"/>
          <w:sz w:val="20"/>
          <w:lang w:val="x-none"/>
        </w:rPr>
      </w:pPr>
    </w:p>
    <w:p w:rsidR="0019092C" w:rsidRPr="004E3F16" w:rsidRDefault="0019092C" w:rsidP="00A2250A">
      <w:pPr>
        <w:ind w:right="-2"/>
        <w:rPr>
          <w:rFonts w:ascii="Riojana" w:hAnsi="Riojana"/>
          <w:b/>
          <w:sz w:val="20"/>
        </w:rPr>
      </w:pPr>
    </w:p>
    <w:p w:rsidR="00286020" w:rsidRPr="006B3FCD" w:rsidRDefault="00A2250A" w:rsidP="00286020">
      <w:pPr>
        <w:ind w:right="-2"/>
        <w:jc w:val="both"/>
        <w:rPr>
          <w:rFonts w:ascii="Riojana" w:hAnsi="Riojana"/>
          <w:sz w:val="20"/>
        </w:rPr>
      </w:pPr>
      <w:r w:rsidRPr="006B3FCD">
        <w:rPr>
          <w:rFonts w:ascii="Riojana" w:hAnsi="Riojana"/>
          <w:sz w:val="20"/>
        </w:rPr>
        <w:t>2.2. Titulaciones propias universitarias de carácter no oficial (master propio, experto, etc</w:t>
      </w:r>
      <w:r w:rsidR="004E3F16" w:rsidRPr="006B3FCD">
        <w:rPr>
          <w:rFonts w:ascii="Riojana" w:hAnsi="Riojana"/>
          <w:sz w:val="20"/>
        </w:rPr>
        <w:t>.</w:t>
      </w:r>
      <w:r w:rsidRPr="006B3FCD">
        <w:rPr>
          <w:rFonts w:ascii="Riojana" w:hAnsi="Riojana"/>
          <w:sz w:val="20"/>
        </w:rPr>
        <w:t xml:space="preserve">) y </w:t>
      </w:r>
      <w:r w:rsidR="004D77E0">
        <w:rPr>
          <w:rFonts w:ascii="Riojana" w:hAnsi="Riojana"/>
          <w:sz w:val="20"/>
        </w:rPr>
        <w:t xml:space="preserve">de </w:t>
      </w:r>
      <w:r w:rsidRPr="006B3FCD">
        <w:rPr>
          <w:rFonts w:ascii="Riojana" w:hAnsi="Riojana"/>
          <w:sz w:val="20"/>
        </w:rPr>
        <w:t>carácter sanitario</w:t>
      </w:r>
      <w:r w:rsidR="004D77E0">
        <w:rPr>
          <w:rFonts w:ascii="Riojana" w:hAnsi="Riojana"/>
          <w:sz w:val="20"/>
        </w:rPr>
        <w:t>,</w:t>
      </w:r>
      <w:r w:rsidR="004E3F16" w:rsidRPr="006B3FCD">
        <w:rPr>
          <w:rFonts w:ascii="Riojana" w:hAnsi="Riojana"/>
          <w:sz w:val="20"/>
        </w:rPr>
        <w:t xml:space="preserve"> </w:t>
      </w:r>
      <w:r w:rsidRPr="006B3FCD">
        <w:rPr>
          <w:rFonts w:ascii="Riojana" w:hAnsi="Riojana"/>
          <w:sz w:val="20"/>
        </w:rPr>
        <w:t>que estén acreditadas con 60 o más créditos E</w:t>
      </w:r>
      <w:r w:rsidR="004632F2">
        <w:rPr>
          <w:rFonts w:ascii="Riojana" w:hAnsi="Riojana"/>
          <w:sz w:val="20"/>
        </w:rPr>
        <w:t>C</w:t>
      </w:r>
      <w:r w:rsidRPr="006B3FCD">
        <w:rPr>
          <w:rFonts w:ascii="Riojana" w:hAnsi="Riojana"/>
          <w:sz w:val="20"/>
        </w:rPr>
        <w:t>T</w:t>
      </w:r>
      <w:r w:rsidR="004632F2">
        <w:rPr>
          <w:rFonts w:ascii="Riojana" w:hAnsi="Riojana"/>
          <w:sz w:val="20"/>
        </w:rPr>
        <w:t>S</w:t>
      </w:r>
      <w:r w:rsidRPr="006B3FCD">
        <w:rPr>
          <w:rFonts w:ascii="Riojana" w:hAnsi="Riojana"/>
          <w:sz w:val="20"/>
        </w:rPr>
        <w:t>:</w:t>
      </w:r>
      <w:r w:rsidR="00030792">
        <w:rPr>
          <w:rFonts w:ascii="Riojana" w:hAnsi="Riojana"/>
          <w:sz w:val="20"/>
        </w:rPr>
        <w:t xml:space="preserve"> (1,8 puntos por t</w:t>
      </w:r>
      <w:r w:rsidR="00ED2451" w:rsidRPr="006B3FCD">
        <w:rPr>
          <w:rFonts w:ascii="Riojana" w:hAnsi="Riojana"/>
          <w:sz w:val="20"/>
        </w:rPr>
        <w:t>ítulo</w:t>
      </w:r>
      <w:r w:rsidR="00ED2451" w:rsidRPr="006B3FCD">
        <w:rPr>
          <w:rFonts w:ascii="Riojana" w:hAnsi="Riojana"/>
          <w:sz w:val="20"/>
          <w:u w:val="single"/>
        </w:rPr>
        <w:t>)</w:t>
      </w:r>
    </w:p>
    <w:p w:rsidR="00442B1D" w:rsidRPr="004E3F16" w:rsidRDefault="00442B1D" w:rsidP="00286020">
      <w:pPr>
        <w:ind w:right="-2"/>
        <w:jc w:val="both"/>
        <w:rPr>
          <w:rFonts w:ascii="Riojana" w:hAnsi="Riojan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1"/>
        <w:gridCol w:w="1427"/>
      </w:tblGrid>
      <w:tr w:rsidR="00030792" w:rsidRPr="004E3F16" w:rsidTr="00030792">
        <w:tc>
          <w:tcPr>
            <w:tcW w:w="5000" w:type="pct"/>
            <w:gridSpan w:val="2"/>
            <w:shd w:val="clear" w:color="auto" w:fill="F2F2F2"/>
          </w:tcPr>
          <w:p w:rsidR="00030792" w:rsidRPr="004E3F16" w:rsidRDefault="00030792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Denominación titulación</w:t>
            </w:r>
          </w:p>
        </w:tc>
      </w:tr>
      <w:tr w:rsidR="00030792" w:rsidRPr="004E3F16" w:rsidTr="00030792">
        <w:tc>
          <w:tcPr>
            <w:tcW w:w="5000" w:type="pct"/>
            <w:gridSpan w:val="2"/>
            <w:shd w:val="clear" w:color="auto" w:fill="auto"/>
          </w:tcPr>
          <w:p w:rsidR="00030792" w:rsidRPr="004E3F16" w:rsidRDefault="00030792" w:rsidP="00030792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030792" w:rsidRPr="004E3F16" w:rsidTr="00030792">
        <w:tc>
          <w:tcPr>
            <w:tcW w:w="5000" w:type="pct"/>
            <w:gridSpan w:val="2"/>
            <w:shd w:val="clear" w:color="auto" w:fill="auto"/>
          </w:tcPr>
          <w:p w:rsidR="00030792" w:rsidRPr="004E3F16" w:rsidRDefault="00030792" w:rsidP="00030792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030792" w:rsidRPr="004E3F16" w:rsidTr="00030792">
        <w:tc>
          <w:tcPr>
            <w:tcW w:w="5000" w:type="pct"/>
            <w:gridSpan w:val="2"/>
            <w:shd w:val="clear" w:color="auto" w:fill="auto"/>
          </w:tcPr>
          <w:p w:rsidR="00030792" w:rsidRPr="004E3F16" w:rsidRDefault="00030792" w:rsidP="00030792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030792" w:rsidRPr="004E3F16" w:rsidTr="00030792">
        <w:tc>
          <w:tcPr>
            <w:tcW w:w="5000" w:type="pct"/>
            <w:gridSpan w:val="2"/>
            <w:shd w:val="clear" w:color="auto" w:fill="auto"/>
          </w:tcPr>
          <w:p w:rsidR="00030792" w:rsidRPr="004E3F16" w:rsidRDefault="00030792" w:rsidP="00030792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030792" w:rsidRPr="004E3F16" w:rsidTr="00030792">
        <w:tc>
          <w:tcPr>
            <w:tcW w:w="5000" w:type="pct"/>
            <w:gridSpan w:val="2"/>
            <w:shd w:val="clear" w:color="auto" w:fill="auto"/>
          </w:tcPr>
          <w:p w:rsidR="00030792" w:rsidRPr="004E3F16" w:rsidRDefault="00030792" w:rsidP="00030792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030792" w:rsidRPr="004E3F16" w:rsidTr="00030792">
        <w:tc>
          <w:tcPr>
            <w:tcW w:w="5000" w:type="pct"/>
            <w:gridSpan w:val="2"/>
            <w:shd w:val="clear" w:color="auto" w:fill="auto"/>
          </w:tcPr>
          <w:p w:rsidR="00030792" w:rsidRPr="004E3F16" w:rsidRDefault="00030792" w:rsidP="00030792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442B1D" w:rsidRPr="004E3F16" w:rsidTr="00FE7AB9">
        <w:tc>
          <w:tcPr>
            <w:tcW w:w="4310" w:type="pct"/>
            <w:tcBorders>
              <w:right w:val="single" w:sz="4" w:space="0" w:color="auto"/>
            </w:tcBorders>
            <w:shd w:val="clear" w:color="auto" w:fill="F2F2F2"/>
          </w:tcPr>
          <w:p w:rsidR="00442B1D" w:rsidRPr="004E3F16" w:rsidRDefault="00FE7AB9" w:rsidP="006E4284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Total títulos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1D" w:rsidRPr="004E3F16" w:rsidRDefault="00442B1D" w:rsidP="00EA46D7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FE7AB9" w:rsidRPr="004E3F16" w:rsidTr="00FE7AB9">
        <w:tc>
          <w:tcPr>
            <w:tcW w:w="4310" w:type="pct"/>
            <w:tcBorders>
              <w:right w:val="single" w:sz="4" w:space="0" w:color="auto"/>
            </w:tcBorders>
            <w:shd w:val="clear" w:color="auto" w:fill="F2F2F2"/>
          </w:tcPr>
          <w:p w:rsidR="00FE7AB9" w:rsidRDefault="006A61C1" w:rsidP="006E4284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Total títulos*1,</w:t>
            </w:r>
            <w:r w:rsidR="00FE7AB9">
              <w:rPr>
                <w:rFonts w:ascii="Riojana" w:hAnsi="Riojana"/>
                <w:sz w:val="20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B9" w:rsidRPr="004E3F16" w:rsidRDefault="00FE7AB9" w:rsidP="00EA46D7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7A7409" w:rsidRDefault="007A7409" w:rsidP="00DD57C9">
      <w:pPr>
        <w:pStyle w:val="Textoindependiente3"/>
        <w:rPr>
          <w:rFonts w:ascii="Riojana" w:hAnsi="Riojana"/>
          <w:sz w:val="20"/>
          <w:lang w:val="es-ES"/>
        </w:rPr>
      </w:pPr>
    </w:p>
    <w:p w:rsidR="00734D12" w:rsidRDefault="00734D12">
      <w:pPr>
        <w:rPr>
          <w:rFonts w:ascii="Riojana" w:hAnsi="Riojana"/>
          <w:b/>
          <w:szCs w:val="24"/>
          <w:lang w:val="es-ES" w:eastAsia="x-none"/>
        </w:rPr>
      </w:pPr>
      <w:r>
        <w:rPr>
          <w:rFonts w:ascii="Riojana" w:hAnsi="Riojana"/>
          <w:szCs w:val="24"/>
          <w:lang w:val="es-ES"/>
        </w:rPr>
        <w:br w:type="page"/>
      </w:r>
    </w:p>
    <w:p w:rsidR="00135BC9" w:rsidRPr="007A7409" w:rsidRDefault="007A7409" w:rsidP="00DD57C9">
      <w:pPr>
        <w:pStyle w:val="Textoindependiente3"/>
        <w:rPr>
          <w:rFonts w:ascii="Riojana" w:hAnsi="Riojana"/>
          <w:bCs/>
          <w:szCs w:val="24"/>
          <w:lang w:val="es-ES"/>
        </w:rPr>
      </w:pPr>
      <w:r w:rsidRPr="007A7409">
        <w:rPr>
          <w:rFonts w:ascii="Riojana" w:hAnsi="Riojana"/>
          <w:szCs w:val="24"/>
          <w:lang w:val="es-ES"/>
        </w:rPr>
        <w:lastRenderedPageBreak/>
        <w:t>III</w:t>
      </w:r>
      <w:r w:rsidR="00FE7AB9" w:rsidRPr="007A7409">
        <w:rPr>
          <w:rFonts w:ascii="Riojana" w:hAnsi="Riojana"/>
          <w:szCs w:val="24"/>
          <w:lang w:val="es-ES"/>
        </w:rPr>
        <w:t xml:space="preserve">. </w:t>
      </w:r>
      <w:r w:rsidRPr="007A7409">
        <w:rPr>
          <w:rFonts w:ascii="Riojana" w:hAnsi="Riojana"/>
          <w:szCs w:val="24"/>
          <w:lang w:val="es-ES"/>
        </w:rPr>
        <w:t>FORMACIÓN CONTINUADA</w:t>
      </w:r>
      <w:r w:rsidR="00FE7AB9" w:rsidRPr="007A7409">
        <w:rPr>
          <w:rFonts w:ascii="Riojana" w:hAnsi="Riojana"/>
          <w:szCs w:val="24"/>
          <w:lang w:val="es-ES"/>
        </w:rPr>
        <w:t xml:space="preserve"> </w:t>
      </w:r>
      <w:r w:rsidRPr="007A7409">
        <w:rPr>
          <w:rFonts w:ascii="Riojana" w:hAnsi="Riojana"/>
          <w:szCs w:val="24"/>
          <w:lang w:val="es-ES"/>
        </w:rPr>
        <w:t>(</w:t>
      </w:r>
      <w:r w:rsidRPr="007A7409">
        <w:rPr>
          <w:rFonts w:ascii="Riojana" w:hAnsi="Riojana"/>
          <w:bCs/>
          <w:szCs w:val="24"/>
          <w:lang w:val="es-ES"/>
        </w:rPr>
        <w:t>MÁXIMO 8 PUNTOS)</w:t>
      </w:r>
    </w:p>
    <w:p w:rsidR="00166652" w:rsidRDefault="00166652" w:rsidP="0016798A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030792" w:rsidRPr="00030792" w:rsidRDefault="00030792" w:rsidP="00030792">
      <w:pPr>
        <w:tabs>
          <w:tab w:val="left" w:pos="1134"/>
        </w:tabs>
        <w:ind w:right="-2"/>
        <w:rPr>
          <w:rFonts w:ascii="Riojana" w:hAnsi="Riojana"/>
          <w:sz w:val="20"/>
        </w:rPr>
      </w:pPr>
      <w:r w:rsidRPr="00030792">
        <w:rPr>
          <w:rFonts w:ascii="Riojana" w:hAnsi="Riojana"/>
          <w:sz w:val="20"/>
        </w:rPr>
        <w:t>La formación continuada valorable es la comenzada (y finalizada) con posterioridad a la fecha en que se esté en condi</w:t>
      </w:r>
      <w:r w:rsidR="00C35C9F">
        <w:rPr>
          <w:rFonts w:ascii="Riojana" w:hAnsi="Riojana"/>
          <w:sz w:val="20"/>
        </w:rPr>
        <w:t>ciones de obtener el título de grado de trabajador/a social o equivalente</w:t>
      </w:r>
      <w:r w:rsidRPr="00030792">
        <w:rPr>
          <w:rFonts w:ascii="Riojana" w:hAnsi="Riojana"/>
          <w:sz w:val="20"/>
        </w:rPr>
        <w:t>:</w:t>
      </w:r>
    </w:p>
    <w:p w:rsidR="00410563" w:rsidRDefault="00410563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770"/>
      </w:tblGrid>
      <w:tr w:rsidR="00C35C9F" w:rsidRPr="00C35C9F" w:rsidTr="00C35C9F">
        <w:tc>
          <w:tcPr>
            <w:tcW w:w="4144" w:type="pct"/>
            <w:shd w:val="clear" w:color="auto" w:fill="F2F2F2"/>
          </w:tcPr>
          <w:p w:rsidR="00C35C9F" w:rsidRPr="00C35C9F" w:rsidRDefault="00C35C9F" w:rsidP="00C35C9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F</w:t>
            </w:r>
            <w:r w:rsidRPr="00030792">
              <w:rPr>
                <w:rFonts w:ascii="Riojana" w:hAnsi="Riojana"/>
                <w:sz w:val="20"/>
              </w:rPr>
              <w:t>echa en que se esté en condi</w:t>
            </w:r>
            <w:r>
              <w:rPr>
                <w:rFonts w:ascii="Riojana" w:hAnsi="Riojana"/>
                <w:sz w:val="20"/>
              </w:rPr>
              <w:t>ciones de obtener el título de grado de trabajador/a social o equivalente</w:t>
            </w:r>
          </w:p>
        </w:tc>
        <w:tc>
          <w:tcPr>
            <w:tcW w:w="856" w:type="pct"/>
            <w:shd w:val="clear" w:color="auto" w:fill="auto"/>
          </w:tcPr>
          <w:p w:rsidR="00C35C9F" w:rsidRPr="00C35C9F" w:rsidRDefault="00C35C9F" w:rsidP="00C35C9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C35C9F" w:rsidRDefault="00C35C9F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0067E8" w:rsidRDefault="000067E8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410780" w:rsidRPr="004E3F16" w:rsidRDefault="00410780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  <w:r w:rsidRPr="004E3F16">
        <w:rPr>
          <w:rFonts w:ascii="Riojana" w:hAnsi="Riojana"/>
          <w:sz w:val="20"/>
        </w:rPr>
        <w:t xml:space="preserve">Formación </w:t>
      </w:r>
      <w:r w:rsidR="00030792">
        <w:rPr>
          <w:rFonts w:ascii="Riojana" w:hAnsi="Riojana"/>
          <w:sz w:val="20"/>
        </w:rPr>
        <w:t>continuada</w:t>
      </w:r>
    </w:p>
    <w:p w:rsidR="00410780" w:rsidRPr="004E3F16" w:rsidRDefault="00410780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491"/>
        <w:gridCol w:w="1100"/>
        <w:gridCol w:w="1273"/>
        <w:gridCol w:w="967"/>
      </w:tblGrid>
      <w:tr w:rsidR="00A04943" w:rsidRPr="004E3F16" w:rsidTr="00F33579">
        <w:tc>
          <w:tcPr>
            <w:tcW w:w="3636" w:type="dxa"/>
            <w:shd w:val="clear" w:color="auto" w:fill="F2F2F2"/>
            <w:vAlign w:val="center"/>
          </w:tcPr>
          <w:p w:rsidR="00A04943" w:rsidRPr="004E3F16" w:rsidRDefault="00A04943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Administración pública/Acuerdo de formación continua</w:t>
            </w:r>
          </w:p>
        </w:tc>
        <w:tc>
          <w:tcPr>
            <w:tcW w:w="3634" w:type="dxa"/>
            <w:shd w:val="clear" w:color="auto" w:fill="F2F2F2"/>
            <w:vAlign w:val="center"/>
          </w:tcPr>
          <w:p w:rsidR="00A04943" w:rsidRPr="004E3F16" w:rsidRDefault="00A04943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Denominación del curso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A04943" w:rsidRPr="004E3F16" w:rsidRDefault="00A04943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Fecha inicio</w:t>
            </w:r>
          </w:p>
        </w:tc>
        <w:tc>
          <w:tcPr>
            <w:tcW w:w="1180" w:type="dxa"/>
            <w:shd w:val="clear" w:color="auto" w:fill="F2F2F2"/>
            <w:vAlign w:val="center"/>
          </w:tcPr>
          <w:p w:rsidR="00A04943" w:rsidRPr="004E3F16" w:rsidRDefault="00A04943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Fecha fin</w:t>
            </w:r>
            <w:r w:rsidR="00267895">
              <w:rPr>
                <w:rFonts w:ascii="Riojana" w:hAnsi="Riojana"/>
                <w:sz w:val="20"/>
              </w:rPr>
              <w:t xml:space="preserve"> posterior</w:t>
            </w:r>
            <w:r w:rsidR="00F33579">
              <w:rPr>
                <w:rFonts w:ascii="Riojana" w:hAnsi="Riojana"/>
                <w:sz w:val="20"/>
              </w:rPr>
              <w:t xml:space="preserve"> a</w:t>
            </w:r>
            <w:r w:rsidR="00030792">
              <w:rPr>
                <w:rFonts w:ascii="Riojana" w:hAnsi="Riojana"/>
                <w:sz w:val="20"/>
              </w:rPr>
              <w:t xml:space="preserve"> 27</w:t>
            </w:r>
            <w:r w:rsidR="00267895">
              <w:rPr>
                <w:rFonts w:ascii="Riojana" w:hAnsi="Riojana"/>
                <w:sz w:val="20"/>
              </w:rPr>
              <w:t>/01/2013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A04943" w:rsidRPr="004E3F16" w:rsidRDefault="00A04943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N</w:t>
            </w:r>
            <w:r w:rsidR="00F33579">
              <w:rPr>
                <w:rFonts w:ascii="Riojana" w:hAnsi="Riojana"/>
                <w:sz w:val="20"/>
              </w:rPr>
              <w:t>º</w:t>
            </w:r>
            <w:r w:rsidRPr="004E3F16">
              <w:rPr>
                <w:rFonts w:ascii="Riojana" w:hAnsi="Riojana"/>
                <w:sz w:val="20"/>
              </w:rPr>
              <w:t xml:space="preserve"> horas</w:t>
            </w:r>
          </w:p>
        </w:tc>
      </w:tr>
      <w:tr w:rsidR="00A04943" w:rsidRPr="004E3F16" w:rsidTr="00F33579">
        <w:tc>
          <w:tcPr>
            <w:tcW w:w="3636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A04943" w:rsidRPr="004E3F16" w:rsidTr="00F33579">
        <w:tc>
          <w:tcPr>
            <w:tcW w:w="3636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A04943" w:rsidRPr="004E3F16" w:rsidTr="00F33579">
        <w:tc>
          <w:tcPr>
            <w:tcW w:w="3636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A04943" w:rsidRPr="004E3F16" w:rsidTr="00F33579">
        <w:tc>
          <w:tcPr>
            <w:tcW w:w="3636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A04943" w:rsidRPr="004E3F16" w:rsidTr="00F33579">
        <w:tc>
          <w:tcPr>
            <w:tcW w:w="3636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A04943" w:rsidRPr="004E3F16" w:rsidRDefault="00A04943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4B48D3" w:rsidRPr="004E3F16" w:rsidTr="00F33579">
        <w:tc>
          <w:tcPr>
            <w:tcW w:w="9577" w:type="dxa"/>
            <w:gridSpan w:val="4"/>
            <w:shd w:val="clear" w:color="auto" w:fill="F2F2F2"/>
          </w:tcPr>
          <w:p w:rsidR="004B48D3" w:rsidRPr="004E3F16" w:rsidRDefault="00B222A3" w:rsidP="001C10AB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Total horas</w:t>
            </w:r>
          </w:p>
        </w:tc>
        <w:tc>
          <w:tcPr>
            <w:tcW w:w="987" w:type="dxa"/>
            <w:shd w:val="clear" w:color="auto" w:fill="auto"/>
          </w:tcPr>
          <w:p w:rsidR="004B48D3" w:rsidRPr="004E3F16" w:rsidRDefault="004B48D3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4B48D3" w:rsidRPr="004E3F16" w:rsidTr="00F33579">
        <w:tc>
          <w:tcPr>
            <w:tcW w:w="9577" w:type="dxa"/>
            <w:gridSpan w:val="4"/>
            <w:shd w:val="clear" w:color="auto" w:fill="F2F2F2"/>
          </w:tcPr>
          <w:p w:rsidR="004B48D3" w:rsidRPr="004E3F16" w:rsidRDefault="00A91F3D" w:rsidP="001C10AB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(</w:t>
            </w:r>
            <w:r w:rsidR="00B222A3" w:rsidRPr="004E3F16">
              <w:rPr>
                <w:rFonts w:ascii="Riojana" w:hAnsi="Riojana"/>
                <w:sz w:val="20"/>
              </w:rPr>
              <w:t>Total horas / 10</w:t>
            </w:r>
            <w:r w:rsidRPr="004E3F16">
              <w:rPr>
                <w:rFonts w:ascii="Riojana" w:hAnsi="Riojana"/>
                <w:sz w:val="20"/>
              </w:rPr>
              <w:t>)</w:t>
            </w:r>
            <w:r w:rsidR="00B222A3" w:rsidRPr="004E3F16">
              <w:rPr>
                <w:rFonts w:ascii="Riojana" w:hAnsi="Riojana"/>
                <w:sz w:val="20"/>
              </w:rPr>
              <w:t xml:space="preserve"> * </w:t>
            </w:r>
            <w:r w:rsidR="006A61C1">
              <w:rPr>
                <w:rFonts w:ascii="Riojana" w:hAnsi="Riojana"/>
                <w:sz w:val="20"/>
              </w:rPr>
              <w:t>0,</w:t>
            </w:r>
            <w:r w:rsidR="00B222A3" w:rsidRPr="004E3F16">
              <w:rPr>
                <w:rFonts w:ascii="Riojana" w:hAnsi="Riojana"/>
                <w:sz w:val="20"/>
              </w:rPr>
              <w:t>0</w:t>
            </w:r>
            <w:r w:rsidR="009A1A45">
              <w:rPr>
                <w:rFonts w:ascii="Riojana" w:hAnsi="Riojana"/>
                <w:sz w:val="20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4B48D3" w:rsidRPr="004E3F16" w:rsidRDefault="004B48D3" w:rsidP="001C10A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33579" w:rsidRPr="004E3F16" w:rsidTr="00F33579">
        <w:tc>
          <w:tcPr>
            <w:tcW w:w="3636" w:type="dxa"/>
            <w:shd w:val="clear" w:color="auto" w:fill="F2F2F2"/>
            <w:vAlign w:val="center"/>
          </w:tcPr>
          <w:p w:rsidR="00F33579" w:rsidRPr="004E3F16" w:rsidRDefault="00F33579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Administración pública/Acuerdo de formación continua</w:t>
            </w:r>
          </w:p>
        </w:tc>
        <w:tc>
          <w:tcPr>
            <w:tcW w:w="3634" w:type="dxa"/>
            <w:shd w:val="clear" w:color="auto" w:fill="F2F2F2"/>
            <w:vAlign w:val="center"/>
          </w:tcPr>
          <w:p w:rsidR="00F33579" w:rsidRPr="004E3F16" w:rsidRDefault="00F33579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Denominación del curso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F33579" w:rsidRPr="004E3F16" w:rsidRDefault="00F33579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Fecha inicio</w:t>
            </w:r>
          </w:p>
        </w:tc>
        <w:tc>
          <w:tcPr>
            <w:tcW w:w="1180" w:type="dxa"/>
            <w:shd w:val="clear" w:color="auto" w:fill="F2F2F2"/>
            <w:vAlign w:val="center"/>
          </w:tcPr>
          <w:p w:rsidR="00F33579" w:rsidRPr="004E3F16" w:rsidRDefault="00F33579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Fecha fin</w:t>
            </w:r>
            <w:r w:rsidR="00030792">
              <w:rPr>
                <w:rFonts w:ascii="Riojana" w:hAnsi="Riojana"/>
                <w:sz w:val="20"/>
              </w:rPr>
              <w:t xml:space="preserve"> anterior a 27</w:t>
            </w:r>
            <w:r>
              <w:rPr>
                <w:rFonts w:ascii="Riojana" w:hAnsi="Riojana"/>
                <w:sz w:val="20"/>
              </w:rPr>
              <w:t>/01/2013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F33579" w:rsidRPr="004E3F16" w:rsidRDefault="00F33579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N</w:t>
            </w:r>
            <w:r>
              <w:rPr>
                <w:rFonts w:ascii="Riojana" w:hAnsi="Riojana"/>
                <w:sz w:val="20"/>
              </w:rPr>
              <w:t>º</w:t>
            </w:r>
            <w:r w:rsidRPr="004E3F16">
              <w:rPr>
                <w:rFonts w:ascii="Riojana" w:hAnsi="Riojana"/>
                <w:sz w:val="20"/>
              </w:rPr>
              <w:t xml:space="preserve"> horas</w:t>
            </w:r>
          </w:p>
        </w:tc>
      </w:tr>
      <w:tr w:rsidR="00F33579" w:rsidRPr="004E3F16" w:rsidTr="00F33579">
        <w:tc>
          <w:tcPr>
            <w:tcW w:w="3636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33579" w:rsidRPr="004E3F16" w:rsidTr="00F33579">
        <w:tc>
          <w:tcPr>
            <w:tcW w:w="3636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33579" w:rsidRPr="004E3F16" w:rsidTr="00F33579">
        <w:tc>
          <w:tcPr>
            <w:tcW w:w="3636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33579" w:rsidRPr="004E3F16" w:rsidTr="00F33579">
        <w:tc>
          <w:tcPr>
            <w:tcW w:w="3636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33579" w:rsidRPr="004E3F16" w:rsidTr="00F33579">
        <w:tc>
          <w:tcPr>
            <w:tcW w:w="3636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33579" w:rsidRPr="004E3F16" w:rsidTr="00F33579">
        <w:tc>
          <w:tcPr>
            <w:tcW w:w="9577" w:type="dxa"/>
            <w:gridSpan w:val="4"/>
            <w:shd w:val="clear" w:color="auto" w:fill="F2F2F2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Total horas</w:t>
            </w:r>
          </w:p>
        </w:tc>
        <w:tc>
          <w:tcPr>
            <w:tcW w:w="98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  <w:tr w:rsidR="00F33579" w:rsidRPr="004E3F16" w:rsidTr="00F33579">
        <w:tc>
          <w:tcPr>
            <w:tcW w:w="9577" w:type="dxa"/>
            <w:gridSpan w:val="4"/>
            <w:shd w:val="clear" w:color="auto" w:fill="F2F2F2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 xml:space="preserve">(Total horas / 10) * </w:t>
            </w:r>
            <w:r>
              <w:rPr>
                <w:rFonts w:ascii="Riojana" w:hAnsi="Riojana"/>
                <w:sz w:val="20"/>
              </w:rPr>
              <w:t>(</w:t>
            </w:r>
            <w:r w:rsidR="006A61C1">
              <w:rPr>
                <w:rFonts w:ascii="Riojana" w:hAnsi="Riojana"/>
                <w:sz w:val="20"/>
              </w:rPr>
              <w:t>0,</w:t>
            </w:r>
            <w:r w:rsidRPr="004E3F16">
              <w:rPr>
                <w:rFonts w:ascii="Riojana" w:hAnsi="Riojana"/>
                <w:sz w:val="20"/>
              </w:rPr>
              <w:t>0</w:t>
            </w:r>
            <w:r w:rsidR="009A1A45">
              <w:rPr>
                <w:rFonts w:ascii="Riojana" w:hAnsi="Riojana"/>
                <w:sz w:val="20"/>
              </w:rPr>
              <w:t>7</w:t>
            </w:r>
            <w:r>
              <w:rPr>
                <w:rFonts w:ascii="Riojana" w:hAnsi="Riojana"/>
                <w:sz w:val="20"/>
              </w:rPr>
              <w:t>/2)</w:t>
            </w:r>
          </w:p>
        </w:tc>
        <w:tc>
          <w:tcPr>
            <w:tcW w:w="987" w:type="dxa"/>
            <w:shd w:val="clear" w:color="auto" w:fill="auto"/>
          </w:tcPr>
          <w:p w:rsidR="00F33579" w:rsidRPr="004E3F16" w:rsidRDefault="00F33579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</w:p>
        </w:tc>
      </w:tr>
    </w:tbl>
    <w:p w:rsidR="00410780" w:rsidRPr="004E3F16" w:rsidRDefault="00410780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9"/>
        <w:gridCol w:w="839"/>
      </w:tblGrid>
      <w:tr w:rsidR="00A91F3D" w:rsidRPr="004E3F16" w:rsidTr="00F33579">
        <w:tc>
          <w:tcPr>
            <w:tcW w:w="4594" w:type="pct"/>
            <w:shd w:val="clear" w:color="auto" w:fill="F2F2F2"/>
          </w:tcPr>
          <w:p w:rsidR="00A91F3D" w:rsidRPr="004E3F16" w:rsidRDefault="00A91F3D" w:rsidP="007403F3">
            <w:pPr>
              <w:pStyle w:val="Textoindependiente3"/>
              <w:jc w:val="center"/>
              <w:rPr>
                <w:rFonts w:ascii="Riojana" w:hAnsi="Riojana"/>
                <w:b w:val="0"/>
                <w:sz w:val="20"/>
              </w:rPr>
            </w:pPr>
            <w:r w:rsidRPr="004E3F16">
              <w:rPr>
                <w:rFonts w:ascii="Riojana" w:hAnsi="Riojana"/>
                <w:b w:val="0"/>
                <w:sz w:val="20"/>
              </w:rPr>
              <w:t>VALORACI</w:t>
            </w:r>
            <w:r w:rsidR="00410563">
              <w:rPr>
                <w:rFonts w:ascii="Riojana" w:hAnsi="Riojana"/>
                <w:b w:val="0"/>
                <w:sz w:val="20"/>
                <w:lang w:val="es-ES"/>
              </w:rPr>
              <w:t>Ó</w:t>
            </w:r>
            <w:r w:rsidRPr="004E3F16">
              <w:rPr>
                <w:rFonts w:ascii="Riojana" w:hAnsi="Riojana"/>
                <w:b w:val="0"/>
                <w:sz w:val="20"/>
              </w:rPr>
              <w:t>N TOTAL DEL PUNTO II</w:t>
            </w:r>
            <w:r w:rsidR="00030792">
              <w:rPr>
                <w:rFonts w:ascii="Riojana" w:hAnsi="Riojana"/>
                <w:b w:val="0"/>
                <w:sz w:val="20"/>
                <w:lang w:val="es-ES"/>
              </w:rPr>
              <w:t>I</w:t>
            </w:r>
            <w:r w:rsidRPr="004E3F16">
              <w:rPr>
                <w:rFonts w:ascii="Riojana" w:hAnsi="Riojana"/>
                <w:b w:val="0"/>
                <w:sz w:val="20"/>
              </w:rPr>
              <w:t xml:space="preserve">. FORMACIÓN CONTINUADA (MÁXIMO </w:t>
            </w:r>
            <w:r w:rsidR="00030792">
              <w:rPr>
                <w:rFonts w:ascii="Riojana" w:hAnsi="Riojana"/>
                <w:b w:val="0"/>
                <w:sz w:val="20"/>
                <w:lang w:val="es-ES"/>
              </w:rPr>
              <w:t>8</w:t>
            </w:r>
            <w:r w:rsidRPr="004E3F16">
              <w:rPr>
                <w:rFonts w:ascii="Riojana" w:hAnsi="Riojana"/>
                <w:b w:val="0"/>
                <w:sz w:val="20"/>
              </w:rPr>
              <w:t xml:space="preserve"> PUNTOS)</w:t>
            </w:r>
          </w:p>
        </w:tc>
        <w:tc>
          <w:tcPr>
            <w:tcW w:w="406" w:type="pct"/>
            <w:shd w:val="clear" w:color="auto" w:fill="auto"/>
          </w:tcPr>
          <w:p w:rsidR="00A91F3D" w:rsidRPr="004E3F16" w:rsidRDefault="00A91F3D" w:rsidP="00604334">
            <w:pPr>
              <w:pStyle w:val="Textoindependiente3"/>
              <w:jc w:val="center"/>
              <w:rPr>
                <w:rFonts w:ascii="Riojana" w:hAnsi="Riojana"/>
                <w:b w:val="0"/>
                <w:sz w:val="20"/>
              </w:rPr>
            </w:pPr>
          </w:p>
        </w:tc>
      </w:tr>
    </w:tbl>
    <w:p w:rsidR="00410780" w:rsidRPr="004E3F16" w:rsidRDefault="00410780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A91F3D" w:rsidRPr="00F33579" w:rsidRDefault="00A91F3D" w:rsidP="00DB662F">
      <w:pPr>
        <w:pStyle w:val="Textoindependiente3"/>
        <w:rPr>
          <w:rFonts w:ascii="Riojana" w:hAnsi="Riojana"/>
          <w:szCs w:val="24"/>
          <w:lang w:val="es-ES"/>
        </w:rPr>
      </w:pPr>
      <w:r w:rsidRPr="004E3F16">
        <w:rPr>
          <w:rFonts w:ascii="Riojana" w:hAnsi="Riojana"/>
          <w:sz w:val="20"/>
        </w:rPr>
        <w:br w:type="page"/>
      </w:r>
      <w:r w:rsidRPr="00F33579">
        <w:rPr>
          <w:rFonts w:ascii="Riojana" w:hAnsi="Riojana"/>
          <w:szCs w:val="24"/>
          <w:lang w:val="es-ES"/>
        </w:rPr>
        <w:lastRenderedPageBreak/>
        <w:t>I</w:t>
      </w:r>
      <w:r w:rsidR="00931567">
        <w:rPr>
          <w:rFonts w:ascii="Riojana" w:hAnsi="Riojana"/>
          <w:szCs w:val="24"/>
          <w:lang w:val="es-ES"/>
        </w:rPr>
        <w:t>V</w:t>
      </w:r>
      <w:r w:rsidRPr="00F33579">
        <w:rPr>
          <w:rFonts w:ascii="Riojana" w:hAnsi="Riojana"/>
          <w:szCs w:val="24"/>
          <w:lang w:val="es-ES"/>
        </w:rPr>
        <w:t>. OTRO</w:t>
      </w:r>
      <w:r w:rsidR="00135BC9" w:rsidRPr="00F33579">
        <w:rPr>
          <w:rFonts w:ascii="Riojana" w:hAnsi="Riojana"/>
          <w:szCs w:val="24"/>
          <w:lang w:val="es-ES"/>
        </w:rPr>
        <w:t>S</w:t>
      </w:r>
      <w:r w:rsidRPr="00F33579">
        <w:rPr>
          <w:rFonts w:ascii="Riojana" w:hAnsi="Riojana"/>
          <w:szCs w:val="24"/>
          <w:lang w:val="es-ES"/>
        </w:rPr>
        <w:t xml:space="preserve"> MÉRITOS (MÁXIMO</w:t>
      </w:r>
      <w:r w:rsidR="00931567">
        <w:rPr>
          <w:rFonts w:ascii="Riojana" w:hAnsi="Riojana"/>
          <w:szCs w:val="24"/>
          <w:lang w:val="es-ES"/>
        </w:rPr>
        <w:t xml:space="preserve"> 4</w:t>
      </w:r>
      <w:r w:rsidRPr="00F33579">
        <w:rPr>
          <w:rFonts w:ascii="Riojana" w:hAnsi="Riojana"/>
          <w:szCs w:val="24"/>
          <w:lang w:val="es-ES"/>
        </w:rPr>
        <w:t xml:space="preserve"> PUNTOS)</w:t>
      </w:r>
    </w:p>
    <w:p w:rsidR="00135BC9" w:rsidRDefault="00135BC9" w:rsidP="00A91F3D">
      <w:pPr>
        <w:pStyle w:val="Textoindependiente3"/>
        <w:jc w:val="center"/>
        <w:rPr>
          <w:rFonts w:ascii="Riojana" w:hAnsi="Riojana"/>
          <w:b w:val="0"/>
          <w:bCs/>
          <w:szCs w:val="24"/>
          <w:lang w:val="es-ES"/>
        </w:rPr>
      </w:pPr>
    </w:p>
    <w:p w:rsidR="00135BC9" w:rsidRPr="00FC1DF0" w:rsidRDefault="00135BC9" w:rsidP="00135BC9">
      <w:pPr>
        <w:tabs>
          <w:tab w:val="left" w:pos="1134"/>
        </w:tabs>
        <w:ind w:right="-2"/>
        <w:jc w:val="both"/>
        <w:rPr>
          <w:rFonts w:ascii="Riojana" w:hAnsi="Riojana"/>
          <w:b/>
          <w:sz w:val="20"/>
        </w:rPr>
      </w:pPr>
      <w:r w:rsidRPr="00FC1DF0">
        <w:rPr>
          <w:rFonts w:ascii="Riojana" w:hAnsi="Riojana"/>
          <w:b/>
          <w:sz w:val="20"/>
        </w:rPr>
        <w:t xml:space="preserve">1. Por trabajos científicos </w:t>
      </w:r>
      <w:r w:rsidR="00DA78BA">
        <w:rPr>
          <w:rFonts w:ascii="Riojana" w:hAnsi="Riojana"/>
          <w:b/>
          <w:sz w:val="20"/>
        </w:rPr>
        <w:t>publicados</w:t>
      </w:r>
      <w:r w:rsidR="004878E5">
        <w:rPr>
          <w:rFonts w:ascii="Riojana" w:hAnsi="Riojana"/>
          <w:b/>
          <w:sz w:val="20"/>
        </w:rPr>
        <w:t>.</w:t>
      </w:r>
    </w:p>
    <w:p w:rsidR="00135BC9" w:rsidRDefault="00135BC9" w:rsidP="00135BC9">
      <w:pPr>
        <w:pStyle w:val="Textoindependiente3"/>
        <w:jc w:val="both"/>
        <w:rPr>
          <w:rFonts w:ascii="Riojana" w:hAnsi="Riojana"/>
          <w:b w:val="0"/>
          <w:bCs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  <w:gridCol w:w="1631"/>
      </w:tblGrid>
      <w:tr w:rsidR="00DC2FC5" w:rsidRPr="00FC1DF0" w:rsidTr="00DC2FC5">
        <w:tc>
          <w:tcPr>
            <w:tcW w:w="5000" w:type="pct"/>
            <w:gridSpan w:val="2"/>
            <w:shd w:val="clear" w:color="auto" w:fill="EDEDED"/>
          </w:tcPr>
          <w:p w:rsidR="00DC2FC5" w:rsidRPr="00FC1DF0" w:rsidRDefault="00DB662F" w:rsidP="00DB662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Publicación</w:t>
            </w:r>
          </w:p>
        </w:tc>
      </w:tr>
      <w:tr w:rsidR="00DC2FC5" w:rsidRPr="00FC1DF0" w:rsidTr="00DC2FC5">
        <w:tc>
          <w:tcPr>
            <w:tcW w:w="5000" w:type="pct"/>
            <w:gridSpan w:val="2"/>
          </w:tcPr>
          <w:p w:rsidR="00DC2FC5" w:rsidRPr="00FC1DF0" w:rsidRDefault="00DC2FC5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DC2FC5" w:rsidRPr="00FC1DF0" w:rsidTr="00DC2FC5">
        <w:tc>
          <w:tcPr>
            <w:tcW w:w="5000" w:type="pct"/>
            <w:gridSpan w:val="2"/>
          </w:tcPr>
          <w:p w:rsidR="00DC2FC5" w:rsidRPr="00FC1DF0" w:rsidRDefault="00DC2FC5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DC2FC5" w:rsidRPr="00FC1DF0" w:rsidTr="00DC2FC5">
        <w:tc>
          <w:tcPr>
            <w:tcW w:w="5000" w:type="pct"/>
            <w:gridSpan w:val="2"/>
          </w:tcPr>
          <w:p w:rsidR="00DC2FC5" w:rsidRPr="00FC1DF0" w:rsidRDefault="00DC2FC5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DC2FC5" w:rsidRPr="00FC1DF0" w:rsidTr="00DC2FC5">
        <w:tc>
          <w:tcPr>
            <w:tcW w:w="5000" w:type="pct"/>
            <w:gridSpan w:val="2"/>
          </w:tcPr>
          <w:p w:rsidR="00DC2FC5" w:rsidRPr="00FC1DF0" w:rsidRDefault="00DC2FC5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DC2FC5" w:rsidRPr="00FC1DF0" w:rsidTr="00DC2FC5">
        <w:tc>
          <w:tcPr>
            <w:tcW w:w="5000" w:type="pct"/>
            <w:gridSpan w:val="2"/>
          </w:tcPr>
          <w:p w:rsidR="00DC2FC5" w:rsidRPr="00FC1DF0" w:rsidRDefault="00DC2FC5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b/>
                <w:sz w:val="20"/>
                <w:lang w:val="x-none"/>
              </w:rPr>
            </w:pPr>
          </w:p>
        </w:tc>
      </w:tr>
      <w:tr w:rsidR="00DA78BA" w:rsidRPr="00FC1DF0" w:rsidTr="00DA78BA">
        <w:tc>
          <w:tcPr>
            <w:tcW w:w="4211" w:type="pct"/>
            <w:tcBorders>
              <w:right w:val="single" w:sz="4" w:space="0" w:color="auto"/>
            </w:tcBorders>
            <w:shd w:val="clear" w:color="auto" w:fill="EDEDED"/>
          </w:tcPr>
          <w:p w:rsidR="00DA78BA" w:rsidRPr="00FC1DF0" w:rsidRDefault="004A462C" w:rsidP="00DC2FC5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Total publicaciones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A" w:rsidRPr="00FC1DF0" w:rsidRDefault="00DA78BA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DC2FC5" w:rsidRPr="00FC1DF0" w:rsidTr="00DA78BA">
        <w:tc>
          <w:tcPr>
            <w:tcW w:w="4211" w:type="pct"/>
            <w:tcBorders>
              <w:right w:val="single" w:sz="4" w:space="0" w:color="auto"/>
            </w:tcBorders>
            <w:shd w:val="clear" w:color="auto" w:fill="EDEDED"/>
          </w:tcPr>
          <w:p w:rsidR="00DC2FC5" w:rsidRDefault="00DC2FC5" w:rsidP="001946FF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Total publicaciones *0,5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FC1DF0" w:rsidRDefault="00DC2FC5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135BC9" w:rsidRPr="004E3F16" w:rsidRDefault="00135BC9" w:rsidP="00DA78BA">
      <w:pPr>
        <w:tabs>
          <w:tab w:val="left" w:pos="1134"/>
        </w:tabs>
        <w:ind w:right="-2"/>
        <w:rPr>
          <w:rFonts w:ascii="Riojana" w:hAnsi="Riojana"/>
          <w:b/>
          <w:bCs/>
          <w:szCs w:val="24"/>
          <w:lang w:val="es-ES"/>
        </w:rPr>
      </w:pPr>
    </w:p>
    <w:p w:rsidR="007811E5" w:rsidRDefault="007811E5" w:rsidP="007811E5">
      <w:pPr>
        <w:tabs>
          <w:tab w:val="left" w:pos="1134"/>
        </w:tabs>
        <w:ind w:right="-2"/>
        <w:jc w:val="both"/>
        <w:rPr>
          <w:rFonts w:ascii="Riojana" w:hAnsi="Riojana"/>
          <w:b/>
          <w:sz w:val="20"/>
        </w:rPr>
      </w:pPr>
      <w:r>
        <w:rPr>
          <w:rFonts w:ascii="Riojana" w:hAnsi="Riojana"/>
          <w:b/>
          <w:sz w:val="20"/>
        </w:rPr>
        <w:t>2. Por cada mes completo de servicios prestados como profesor/a de acu</w:t>
      </w:r>
      <w:r>
        <w:rPr>
          <w:rFonts w:ascii="Riojana" w:hAnsi="Riojana"/>
          <w:b/>
          <w:sz w:val="20"/>
          <w:lang w:val="es-ES"/>
        </w:rPr>
        <w:t>e</w:t>
      </w:r>
      <w:proofErr w:type="spellStart"/>
      <w:r>
        <w:rPr>
          <w:rFonts w:ascii="Riojana" w:hAnsi="Riojana"/>
          <w:b/>
          <w:sz w:val="20"/>
        </w:rPr>
        <w:t>rdo</w:t>
      </w:r>
      <w:proofErr w:type="spellEnd"/>
      <w:r>
        <w:rPr>
          <w:rFonts w:ascii="Riojana" w:hAnsi="Riojana"/>
          <w:b/>
          <w:sz w:val="20"/>
        </w:rPr>
        <w:t xml:space="preserve"> con la normativa universitaria vigente</w:t>
      </w:r>
      <w:r w:rsidR="004878E5">
        <w:rPr>
          <w:rFonts w:ascii="Riojana" w:hAnsi="Riojana"/>
          <w:b/>
          <w:sz w:val="20"/>
          <w:lang w:val="es-ES"/>
        </w:rPr>
        <w:t>, en</w:t>
      </w:r>
      <w:r>
        <w:rPr>
          <w:rFonts w:ascii="Riojana" w:hAnsi="Riojana"/>
          <w:b/>
          <w:sz w:val="20"/>
          <w:lang w:val="es-ES"/>
        </w:rPr>
        <w:t xml:space="preserve"> </w:t>
      </w:r>
      <w:r w:rsidR="004878E5">
        <w:rPr>
          <w:rFonts w:ascii="Riojana" w:hAnsi="Riojana"/>
          <w:b/>
          <w:sz w:val="20"/>
          <w:lang w:val="es-ES"/>
        </w:rPr>
        <w:t xml:space="preserve">la impartición del grado de trabajo social o grados correspondientes a profesiones sanitarias. </w:t>
      </w:r>
    </w:p>
    <w:p w:rsidR="007811E5" w:rsidRDefault="007811E5" w:rsidP="007811E5">
      <w:pPr>
        <w:tabs>
          <w:tab w:val="left" w:pos="1134"/>
        </w:tabs>
        <w:ind w:right="-2"/>
        <w:jc w:val="both"/>
        <w:rPr>
          <w:rFonts w:ascii="Riojana" w:hAnsi="Riojan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1329"/>
        <w:gridCol w:w="1487"/>
        <w:gridCol w:w="1408"/>
      </w:tblGrid>
      <w:tr w:rsidR="006A61C1" w:rsidRPr="00BB4D52" w:rsidTr="006A61C1">
        <w:tc>
          <w:tcPr>
            <w:tcW w:w="2957" w:type="pct"/>
            <w:shd w:val="clear" w:color="auto" w:fill="EDEDED"/>
            <w:vAlign w:val="center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Entidad docente</w:t>
            </w:r>
          </w:p>
        </w:tc>
        <w:tc>
          <w:tcPr>
            <w:tcW w:w="643" w:type="pct"/>
            <w:shd w:val="clear" w:color="auto" w:fill="EDEDED"/>
            <w:vAlign w:val="center"/>
          </w:tcPr>
          <w:p w:rsidR="006A61C1" w:rsidRPr="00FE641C" w:rsidRDefault="006A61C1" w:rsidP="001946FF">
            <w:pPr>
              <w:pStyle w:val="Textoindependiente3"/>
              <w:jc w:val="center"/>
              <w:rPr>
                <w:rFonts w:ascii="Riojana" w:hAnsi="Riojana" w:cs="Arial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 w:cs="Arial"/>
                <w:b w:val="0"/>
                <w:bCs/>
                <w:sz w:val="20"/>
                <w:lang w:val="es-ES"/>
              </w:rPr>
              <w:t>De fecha</w:t>
            </w:r>
          </w:p>
        </w:tc>
        <w:tc>
          <w:tcPr>
            <w:tcW w:w="719" w:type="pct"/>
            <w:shd w:val="clear" w:color="auto" w:fill="EDEDED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Hasta fecha</w:t>
            </w:r>
          </w:p>
        </w:tc>
        <w:tc>
          <w:tcPr>
            <w:tcW w:w="681" w:type="pct"/>
            <w:shd w:val="clear" w:color="auto" w:fill="EDEDED"/>
          </w:tcPr>
          <w:p w:rsidR="006A61C1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Nº de meses</w:t>
            </w:r>
          </w:p>
        </w:tc>
      </w:tr>
      <w:tr w:rsidR="006A61C1" w:rsidRPr="00BB4D52" w:rsidTr="006A61C1">
        <w:tc>
          <w:tcPr>
            <w:tcW w:w="2957" w:type="pct"/>
            <w:shd w:val="clear" w:color="auto" w:fill="auto"/>
            <w:vAlign w:val="center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719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81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6A61C1" w:rsidRPr="00BB4D52" w:rsidTr="006A61C1">
        <w:tc>
          <w:tcPr>
            <w:tcW w:w="2957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43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719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81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6A61C1" w:rsidRPr="00BB4D52" w:rsidTr="006A61C1">
        <w:tc>
          <w:tcPr>
            <w:tcW w:w="2957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43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719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81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6A61C1" w:rsidRPr="00BB4D52" w:rsidTr="006A61C1">
        <w:tc>
          <w:tcPr>
            <w:tcW w:w="2957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43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719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81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6A61C1" w:rsidRPr="00BB4D52" w:rsidTr="006A61C1">
        <w:tc>
          <w:tcPr>
            <w:tcW w:w="2957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43" w:type="pct"/>
            <w:shd w:val="clear" w:color="auto" w:fill="auto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719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681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6A61C1" w:rsidRPr="00BB4D52" w:rsidTr="009B18D5">
        <w:tc>
          <w:tcPr>
            <w:tcW w:w="4319" w:type="pct"/>
            <w:gridSpan w:val="3"/>
            <w:shd w:val="clear" w:color="auto" w:fill="EDEDED"/>
          </w:tcPr>
          <w:p w:rsidR="006A61C1" w:rsidRPr="00BB4D52" w:rsidRDefault="006A61C1" w:rsidP="006A61C1">
            <w:pPr>
              <w:pStyle w:val="Textoindependiente3"/>
              <w:jc w:val="right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Total meses</w:t>
            </w:r>
          </w:p>
        </w:tc>
        <w:tc>
          <w:tcPr>
            <w:tcW w:w="681" w:type="pct"/>
          </w:tcPr>
          <w:p w:rsidR="006A61C1" w:rsidRPr="00BB4D52" w:rsidRDefault="006A61C1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6A61C1" w:rsidRPr="00BB4D52" w:rsidTr="009B18D5">
        <w:tc>
          <w:tcPr>
            <w:tcW w:w="4319" w:type="pct"/>
            <w:gridSpan w:val="3"/>
            <w:shd w:val="clear" w:color="auto" w:fill="EDEDED"/>
          </w:tcPr>
          <w:p w:rsidR="006A61C1" w:rsidRPr="00BB4D52" w:rsidRDefault="00DC2FC5" w:rsidP="006A61C1">
            <w:pPr>
              <w:pStyle w:val="Textoindependiente3"/>
              <w:jc w:val="right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Total meses *</w:t>
            </w:r>
            <w:r w:rsidR="004878E5">
              <w:rPr>
                <w:rFonts w:ascii="Riojana" w:hAnsi="Riojana"/>
                <w:b w:val="0"/>
                <w:bCs/>
                <w:sz w:val="20"/>
                <w:lang w:val="es-ES"/>
              </w:rPr>
              <w:t>0,12</w:t>
            </w:r>
          </w:p>
        </w:tc>
        <w:tc>
          <w:tcPr>
            <w:tcW w:w="681" w:type="pct"/>
          </w:tcPr>
          <w:p w:rsidR="006A61C1" w:rsidRPr="00BB4D52" w:rsidRDefault="006A61C1" w:rsidP="006A61C1">
            <w:pPr>
              <w:pStyle w:val="Textoindependiente3"/>
              <w:jc w:val="right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A91F3D" w:rsidRDefault="00A91F3D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7811E5" w:rsidRDefault="007811E5" w:rsidP="005E2E39">
      <w:pPr>
        <w:tabs>
          <w:tab w:val="left" w:pos="1134"/>
        </w:tabs>
        <w:ind w:right="-2"/>
        <w:jc w:val="both"/>
        <w:rPr>
          <w:rFonts w:ascii="Riojana" w:hAnsi="Riojana"/>
          <w:sz w:val="20"/>
        </w:rPr>
      </w:pPr>
      <w:r w:rsidRPr="00915B10">
        <w:rPr>
          <w:rFonts w:ascii="Riojana" w:hAnsi="Riojana"/>
          <w:b/>
          <w:sz w:val="20"/>
        </w:rPr>
        <w:t>3. Por la realización de funciones docentes de postgraduados en for</w:t>
      </w:r>
      <w:r w:rsidR="00D524FB">
        <w:rPr>
          <w:rFonts w:ascii="Riojana" w:hAnsi="Riojana"/>
          <w:b/>
          <w:sz w:val="20"/>
        </w:rPr>
        <w:t xml:space="preserve">mación sanitaria especializada, </w:t>
      </w:r>
      <w:r>
        <w:rPr>
          <w:rFonts w:ascii="Riojana" w:hAnsi="Riojana"/>
          <w:b/>
          <w:sz w:val="20"/>
        </w:rPr>
        <w:t>en entidades con acreditación docente</w:t>
      </w:r>
      <w:r w:rsidR="00D524FB">
        <w:rPr>
          <w:rFonts w:ascii="Riojana" w:hAnsi="Riojana"/>
          <w:b/>
          <w:sz w:val="20"/>
        </w:rPr>
        <w:t>.</w:t>
      </w:r>
    </w:p>
    <w:p w:rsidR="007811E5" w:rsidRDefault="007811E5" w:rsidP="007811E5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724"/>
        <w:gridCol w:w="1547"/>
        <w:gridCol w:w="1446"/>
        <w:gridCol w:w="1061"/>
      </w:tblGrid>
      <w:tr w:rsidR="007811E5" w:rsidRPr="00513018" w:rsidTr="00DB662F">
        <w:trPr>
          <w:jc w:val="center"/>
        </w:trPr>
        <w:tc>
          <w:tcPr>
            <w:tcW w:w="1729" w:type="pct"/>
            <w:shd w:val="clear" w:color="auto" w:fill="F2F2F2"/>
            <w:vAlign w:val="center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Actividad docente</w:t>
            </w:r>
          </w:p>
        </w:tc>
        <w:tc>
          <w:tcPr>
            <w:tcW w:w="1324" w:type="pct"/>
            <w:shd w:val="clear" w:color="auto" w:fill="F2F2F2"/>
            <w:vAlign w:val="center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513018">
              <w:rPr>
                <w:rFonts w:ascii="Riojana" w:hAnsi="Riojana"/>
                <w:sz w:val="20"/>
              </w:rPr>
              <w:t xml:space="preserve">Entidad </w:t>
            </w:r>
            <w:r w:rsidR="005E2E39">
              <w:rPr>
                <w:rFonts w:ascii="Riojana" w:hAnsi="Riojana"/>
                <w:sz w:val="20"/>
              </w:rPr>
              <w:t xml:space="preserve">con acreditación </w:t>
            </w:r>
            <w:r w:rsidRPr="00513018">
              <w:rPr>
                <w:rFonts w:ascii="Riojana" w:hAnsi="Riojana"/>
                <w:sz w:val="20"/>
              </w:rPr>
              <w:t>docente</w:t>
            </w:r>
          </w:p>
        </w:tc>
        <w:tc>
          <w:tcPr>
            <w:tcW w:w="755" w:type="pct"/>
            <w:shd w:val="clear" w:color="auto" w:fill="F2F2F2"/>
            <w:vAlign w:val="center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 xml:space="preserve">Año </w:t>
            </w:r>
            <w:r w:rsidR="00D524FB">
              <w:rPr>
                <w:rFonts w:ascii="Riojana" w:hAnsi="Riojana"/>
                <w:sz w:val="20"/>
              </w:rPr>
              <w:t>t</w:t>
            </w:r>
            <w:r>
              <w:rPr>
                <w:rFonts w:ascii="Riojana" w:hAnsi="Riojana"/>
                <w:sz w:val="20"/>
              </w:rPr>
              <w:t>utor</w:t>
            </w:r>
            <w:r w:rsidR="00F87B67">
              <w:rPr>
                <w:rFonts w:ascii="Riojana" w:hAnsi="Riojana"/>
                <w:sz w:val="20"/>
              </w:rPr>
              <w:t>/a</w:t>
            </w:r>
            <w:r>
              <w:rPr>
                <w:rFonts w:ascii="Riojana" w:hAnsi="Riojana"/>
                <w:sz w:val="20"/>
              </w:rPr>
              <w:t xml:space="preserve"> 0,2</w:t>
            </w:r>
            <w:r w:rsidR="00187BCD">
              <w:rPr>
                <w:rFonts w:ascii="Riojana" w:hAnsi="Riojana"/>
                <w:sz w:val="20"/>
              </w:rPr>
              <w:t xml:space="preserve"> puntos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7811E5" w:rsidRPr="00513018" w:rsidRDefault="00F87B67" w:rsidP="00D524F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 xml:space="preserve">Año colaborador/a </w:t>
            </w:r>
            <w:r w:rsidR="00D524FB">
              <w:rPr>
                <w:rFonts w:ascii="Riojana" w:hAnsi="Riojana"/>
                <w:sz w:val="20"/>
              </w:rPr>
              <w:t>0,1</w:t>
            </w:r>
            <w:r w:rsidR="00187BCD">
              <w:rPr>
                <w:rFonts w:ascii="Riojana" w:hAnsi="Riojana"/>
                <w:sz w:val="20"/>
              </w:rPr>
              <w:t xml:space="preserve"> puntos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Resultado</w:t>
            </w:r>
          </w:p>
        </w:tc>
      </w:tr>
      <w:tr w:rsidR="007811E5" w:rsidRPr="00513018" w:rsidTr="00D524FB">
        <w:trPr>
          <w:jc w:val="center"/>
        </w:trPr>
        <w:tc>
          <w:tcPr>
            <w:tcW w:w="172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755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673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7811E5" w:rsidRPr="00513018" w:rsidTr="00D524FB">
        <w:trPr>
          <w:jc w:val="center"/>
        </w:trPr>
        <w:tc>
          <w:tcPr>
            <w:tcW w:w="172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755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673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7811E5" w:rsidRPr="00513018" w:rsidTr="00D524FB">
        <w:trPr>
          <w:jc w:val="center"/>
        </w:trPr>
        <w:tc>
          <w:tcPr>
            <w:tcW w:w="172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755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673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7811E5" w:rsidRPr="00513018" w:rsidTr="00D524FB">
        <w:trPr>
          <w:jc w:val="center"/>
        </w:trPr>
        <w:tc>
          <w:tcPr>
            <w:tcW w:w="172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755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673" w:type="pct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7811E5" w:rsidRPr="00513018" w:rsidTr="00D524FB">
        <w:trPr>
          <w:jc w:val="center"/>
        </w:trPr>
        <w:tc>
          <w:tcPr>
            <w:tcW w:w="4481" w:type="pct"/>
            <w:gridSpan w:val="4"/>
            <w:shd w:val="clear" w:color="auto" w:fill="F2F2F2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>
              <w:rPr>
                <w:rFonts w:ascii="Riojana" w:hAnsi="Riojana"/>
                <w:sz w:val="20"/>
              </w:rPr>
              <w:t>TOTAL</w:t>
            </w:r>
          </w:p>
        </w:tc>
        <w:tc>
          <w:tcPr>
            <w:tcW w:w="519" w:type="pct"/>
            <w:shd w:val="clear" w:color="auto" w:fill="auto"/>
          </w:tcPr>
          <w:p w:rsidR="007811E5" w:rsidRPr="00513018" w:rsidRDefault="007811E5" w:rsidP="00D524FB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7811E5" w:rsidRDefault="007811E5" w:rsidP="007811E5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7811E5" w:rsidRDefault="007811E5" w:rsidP="007811E5">
      <w:pPr>
        <w:ind w:right="-2"/>
        <w:jc w:val="both"/>
        <w:rPr>
          <w:rFonts w:ascii="Riojana" w:hAnsi="Riojana"/>
          <w:b/>
          <w:bCs/>
          <w:sz w:val="20"/>
          <w:lang w:val="es-ES"/>
        </w:rPr>
      </w:pPr>
      <w:r>
        <w:rPr>
          <w:rFonts w:ascii="Riojana" w:hAnsi="Riojana"/>
          <w:b/>
          <w:bCs/>
          <w:sz w:val="20"/>
        </w:rPr>
        <w:t>4</w:t>
      </w:r>
      <w:r w:rsidRPr="003B39EC">
        <w:rPr>
          <w:rFonts w:ascii="Riojana" w:hAnsi="Riojana"/>
          <w:b/>
          <w:bCs/>
          <w:sz w:val="20"/>
        </w:rPr>
        <w:t>. Por la participación docente en actividades formativas acreditadas para postgraduados</w:t>
      </w:r>
      <w:r w:rsidR="00D524FB">
        <w:rPr>
          <w:rFonts w:ascii="Riojana" w:hAnsi="Riojana"/>
          <w:b/>
          <w:bCs/>
          <w:sz w:val="20"/>
        </w:rPr>
        <w:t xml:space="preserve"> en materias relacionadas con grados correspondientes a trabajo social o profesiones sanitarias</w:t>
      </w:r>
      <w:r w:rsidRPr="003B39EC">
        <w:rPr>
          <w:rFonts w:ascii="Riojana" w:hAnsi="Riojana"/>
          <w:b/>
          <w:bCs/>
          <w:sz w:val="20"/>
          <w:lang w:val="es-ES"/>
        </w:rPr>
        <w:t>; o por la participación docente en actividades formativas para postgraduados impartidas por Entidades Públicas acreditadas para la docencia por la Administración Pública competente</w:t>
      </w:r>
      <w:r w:rsidR="00D524FB">
        <w:rPr>
          <w:rFonts w:ascii="Riojana" w:hAnsi="Riojana"/>
          <w:b/>
          <w:bCs/>
          <w:sz w:val="20"/>
          <w:lang w:val="es-ES"/>
        </w:rPr>
        <w:t>.</w:t>
      </w:r>
    </w:p>
    <w:p w:rsidR="007811E5" w:rsidRDefault="007811E5" w:rsidP="007811E5">
      <w:pPr>
        <w:ind w:right="-2"/>
        <w:jc w:val="both"/>
        <w:rPr>
          <w:rFonts w:ascii="Riojana" w:hAnsi="Riojana"/>
          <w:b/>
          <w:bCs/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3629"/>
        <w:gridCol w:w="1224"/>
      </w:tblGrid>
      <w:tr w:rsidR="006A61C1" w:rsidRPr="00BD79A3" w:rsidTr="00DB662F">
        <w:trPr>
          <w:jc w:val="center"/>
        </w:trPr>
        <w:tc>
          <w:tcPr>
            <w:tcW w:w="2653" w:type="pct"/>
            <w:shd w:val="clear" w:color="auto" w:fill="F2F2F2"/>
            <w:vAlign w:val="center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BD79A3">
              <w:rPr>
                <w:rFonts w:ascii="Riojana" w:hAnsi="Riojana"/>
                <w:sz w:val="20"/>
              </w:rPr>
              <w:t>Actividad docente acreditada</w:t>
            </w:r>
          </w:p>
        </w:tc>
        <w:tc>
          <w:tcPr>
            <w:tcW w:w="1755" w:type="pct"/>
            <w:shd w:val="clear" w:color="auto" w:fill="F2F2F2"/>
            <w:vAlign w:val="center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BD79A3">
              <w:rPr>
                <w:rFonts w:ascii="Riojana" w:hAnsi="Riojana"/>
                <w:sz w:val="20"/>
              </w:rPr>
              <w:t>Entidad docente</w:t>
            </w:r>
          </w:p>
        </w:tc>
        <w:tc>
          <w:tcPr>
            <w:tcW w:w="592" w:type="pct"/>
            <w:shd w:val="clear" w:color="auto" w:fill="F2F2F2"/>
            <w:vAlign w:val="center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sz w:val="20"/>
              </w:rPr>
            </w:pPr>
            <w:r w:rsidRPr="00BD79A3">
              <w:rPr>
                <w:rFonts w:ascii="Riojana" w:hAnsi="Riojana"/>
                <w:sz w:val="20"/>
              </w:rPr>
              <w:t>Nº horas impartidas</w:t>
            </w:r>
          </w:p>
        </w:tc>
      </w:tr>
      <w:tr w:rsidR="006A61C1" w:rsidRPr="00BD79A3" w:rsidTr="00DB662F">
        <w:trPr>
          <w:jc w:val="center"/>
        </w:trPr>
        <w:tc>
          <w:tcPr>
            <w:tcW w:w="2653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6A61C1" w:rsidRPr="00BD79A3" w:rsidTr="00DB662F">
        <w:trPr>
          <w:jc w:val="center"/>
        </w:trPr>
        <w:tc>
          <w:tcPr>
            <w:tcW w:w="2653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6A61C1" w:rsidRPr="00BD79A3" w:rsidTr="00DB662F">
        <w:trPr>
          <w:jc w:val="center"/>
        </w:trPr>
        <w:tc>
          <w:tcPr>
            <w:tcW w:w="2653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6A61C1" w:rsidRPr="00BD79A3" w:rsidTr="00DB662F">
        <w:trPr>
          <w:jc w:val="center"/>
        </w:trPr>
        <w:tc>
          <w:tcPr>
            <w:tcW w:w="2653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6A61C1" w:rsidRPr="00BD79A3" w:rsidTr="00DB662F">
        <w:trPr>
          <w:jc w:val="center"/>
        </w:trPr>
        <w:tc>
          <w:tcPr>
            <w:tcW w:w="2653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:rsidR="006A61C1" w:rsidRPr="00BD79A3" w:rsidRDefault="006A61C1" w:rsidP="001946FF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6A61C1" w:rsidRPr="00BD79A3" w:rsidTr="00DB662F">
        <w:trPr>
          <w:jc w:val="center"/>
        </w:trPr>
        <w:tc>
          <w:tcPr>
            <w:tcW w:w="4408" w:type="pct"/>
            <w:gridSpan w:val="2"/>
            <w:shd w:val="clear" w:color="auto" w:fill="EDEDED"/>
          </w:tcPr>
          <w:p w:rsidR="006A61C1" w:rsidRPr="00BD79A3" w:rsidRDefault="006A61C1" w:rsidP="00963864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BD79A3">
              <w:rPr>
                <w:rFonts w:ascii="Riojana" w:hAnsi="Riojana"/>
                <w:sz w:val="20"/>
              </w:rPr>
              <w:t>Total nº de horas impartidas</w:t>
            </w:r>
          </w:p>
        </w:tc>
        <w:tc>
          <w:tcPr>
            <w:tcW w:w="592" w:type="pct"/>
            <w:shd w:val="clear" w:color="auto" w:fill="auto"/>
          </w:tcPr>
          <w:p w:rsidR="006A61C1" w:rsidRPr="00BD79A3" w:rsidRDefault="006A61C1" w:rsidP="006A61C1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  <w:tr w:rsidR="00963864" w:rsidRPr="00BD79A3" w:rsidTr="00DB662F">
        <w:trPr>
          <w:jc w:val="center"/>
        </w:trPr>
        <w:tc>
          <w:tcPr>
            <w:tcW w:w="4408" w:type="pct"/>
            <w:gridSpan w:val="2"/>
            <w:shd w:val="clear" w:color="auto" w:fill="EDEDED"/>
          </w:tcPr>
          <w:p w:rsidR="00963864" w:rsidRPr="00BD79A3" w:rsidRDefault="00963864" w:rsidP="00963864">
            <w:pPr>
              <w:tabs>
                <w:tab w:val="left" w:pos="1134"/>
              </w:tabs>
              <w:ind w:right="-2"/>
              <w:jc w:val="right"/>
              <w:rPr>
                <w:rFonts w:ascii="Riojana" w:hAnsi="Riojana"/>
                <w:sz w:val="20"/>
              </w:rPr>
            </w:pPr>
            <w:r w:rsidRPr="00BD79A3">
              <w:rPr>
                <w:rFonts w:ascii="Riojana" w:hAnsi="Riojana"/>
                <w:sz w:val="20"/>
              </w:rPr>
              <w:t>Total nº de horas impartidas</w:t>
            </w:r>
            <w:r>
              <w:rPr>
                <w:rFonts w:ascii="Riojana" w:hAnsi="Riojana"/>
                <w:sz w:val="20"/>
              </w:rPr>
              <w:t xml:space="preserve"> * 0,</w:t>
            </w:r>
            <w:r w:rsidRPr="00BD79A3">
              <w:rPr>
                <w:rFonts w:ascii="Riojana" w:hAnsi="Riojana"/>
                <w:sz w:val="20"/>
              </w:rPr>
              <w:t>00</w:t>
            </w:r>
            <w:r w:rsidR="00D524FB">
              <w:rPr>
                <w:rFonts w:ascii="Riojana" w:hAnsi="Riojana"/>
                <w:sz w:val="20"/>
              </w:rPr>
              <w:t>6</w:t>
            </w:r>
          </w:p>
        </w:tc>
        <w:tc>
          <w:tcPr>
            <w:tcW w:w="592" w:type="pct"/>
            <w:shd w:val="clear" w:color="auto" w:fill="auto"/>
          </w:tcPr>
          <w:p w:rsidR="00963864" w:rsidRPr="00BD79A3" w:rsidRDefault="00963864" w:rsidP="006A61C1">
            <w:pPr>
              <w:tabs>
                <w:tab w:val="left" w:pos="1134"/>
              </w:tabs>
              <w:ind w:right="-2"/>
              <w:rPr>
                <w:rFonts w:ascii="Riojana" w:hAnsi="Riojana"/>
                <w:sz w:val="20"/>
              </w:rPr>
            </w:pPr>
          </w:p>
        </w:tc>
      </w:tr>
    </w:tbl>
    <w:p w:rsidR="005E2E39" w:rsidRDefault="005E2E39" w:rsidP="007811E5">
      <w:pPr>
        <w:ind w:right="-2"/>
        <w:jc w:val="both"/>
        <w:rPr>
          <w:rFonts w:ascii="Riojana" w:hAnsi="Riojana"/>
          <w:b/>
          <w:bCs/>
          <w:sz w:val="20"/>
        </w:rPr>
      </w:pPr>
    </w:p>
    <w:p w:rsidR="007403F3" w:rsidRPr="005E2E39" w:rsidRDefault="009C2E79" w:rsidP="005E2E39">
      <w:pPr>
        <w:ind w:right="-2"/>
        <w:jc w:val="both"/>
        <w:rPr>
          <w:rFonts w:ascii="Riojana" w:hAnsi="Riojana" w:cs="Arial"/>
          <w:b/>
          <w:bCs/>
          <w:sz w:val="20"/>
          <w:lang w:val="es-ES"/>
        </w:rPr>
      </w:pPr>
      <w:r>
        <w:rPr>
          <w:rFonts w:ascii="Riojana" w:hAnsi="Riojana"/>
          <w:b/>
          <w:bCs/>
          <w:sz w:val="20"/>
        </w:rPr>
        <w:br w:type="page"/>
      </w:r>
      <w:r w:rsidR="007811E5">
        <w:rPr>
          <w:rFonts w:ascii="Riojana" w:hAnsi="Riojana"/>
          <w:b/>
          <w:bCs/>
          <w:sz w:val="20"/>
        </w:rPr>
        <w:lastRenderedPageBreak/>
        <w:t xml:space="preserve">5. </w:t>
      </w:r>
      <w:r w:rsidR="007811E5" w:rsidRPr="003B67D0">
        <w:rPr>
          <w:rFonts w:ascii="Riojana" w:hAnsi="Riojana"/>
          <w:b/>
          <w:bCs/>
          <w:sz w:val="20"/>
        </w:rPr>
        <w:t xml:space="preserve">Por cada mes completo de servicios prestados </w:t>
      </w:r>
      <w:r w:rsidR="00A8503C" w:rsidRPr="00A8503C">
        <w:rPr>
          <w:rFonts w:ascii="Riojana" w:hAnsi="Riojana"/>
          <w:b/>
          <w:bCs/>
          <w:sz w:val="20"/>
        </w:rPr>
        <w:t>en los Servicios de Salud, en las Administraciones Públicas españolas, en las Administraciones Públicas de los Estados miembros de la Unión Europea/Espacio Económico Europeo</w:t>
      </w:r>
      <w:r w:rsidR="00A8503C">
        <w:rPr>
          <w:rFonts w:ascii="Riojana" w:hAnsi="Riojana"/>
          <w:b/>
          <w:bCs/>
          <w:sz w:val="20"/>
        </w:rPr>
        <w:t xml:space="preserve"> </w:t>
      </w:r>
      <w:r w:rsidR="00A8503C" w:rsidRPr="003B67D0">
        <w:rPr>
          <w:rFonts w:ascii="Riojana" w:hAnsi="Riojana" w:cs="Arial"/>
          <w:b/>
          <w:bCs/>
          <w:sz w:val="20"/>
        </w:rPr>
        <w:t>(dentro de la normativa de libre circulación de trabajadores</w:t>
      </w:r>
      <w:r w:rsidR="00A8503C">
        <w:rPr>
          <w:rFonts w:ascii="Riojana" w:hAnsi="Riojana" w:cs="Arial"/>
          <w:b/>
          <w:bCs/>
          <w:sz w:val="20"/>
          <w:lang w:val="es-ES"/>
        </w:rPr>
        <w:t>)</w:t>
      </w:r>
      <w:r w:rsidR="00A8503C" w:rsidRPr="00A8503C">
        <w:rPr>
          <w:rFonts w:ascii="Riojana" w:hAnsi="Riojana"/>
          <w:b/>
          <w:bCs/>
          <w:sz w:val="20"/>
        </w:rPr>
        <w:t xml:space="preserve"> </w:t>
      </w:r>
      <w:r w:rsidR="007811E5" w:rsidRPr="003B67D0">
        <w:rPr>
          <w:rFonts w:ascii="Riojana" w:hAnsi="Riojana"/>
          <w:b/>
          <w:bCs/>
          <w:sz w:val="20"/>
          <w:lang w:val="es-ES"/>
        </w:rPr>
        <w:t>desempeñando funciones relativas a la ordenación, planificación, dirección o gestión de servicios sanitarios</w:t>
      </w:r>
      <w:r w:rsidR="00A8503C">
        <w:rPr>
          <w:rFonts w:ascii="Riojana" w:hAnsi="Riojana" w:cs="Arial"/>
          <w:b/>
          <w:bCs/>
          <w:sz w:val="20"/>
        </w:rPr>
        <w:t>.</w:t>
      </w:r>
    </w:p>
    <w:p w:rsidR="007403F3" w:rsidRDefault="007403F3" w:rsidP="007811E5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2833"/>
        <w:gridCol w:w="777"/>
        <w:gridCol w:w="742"/>
        <w:gridCol w:w="749"/>
      </w:tblGrid>
      <w:tr w:rsidR="007811E5" w:rsidRPr="00FC1DF0" w:rsidTr="005E2E39">
        <w:tc>
          <w:tcPr>
            <w:tcW w:w="2534" w:type="pct"/>
            <w:shd w:val="clear" w:color="auto" w:fill="EDEDED"/>
            <w:vAlign w:val="center"/>
          </w:tcPr>
          <w:p w:rsidR="007811E5" w:rsidRPr="00384397" w:rsidRDefault="007811E5" w:rsidP="00DB662F">
            <w:pPr>
              <w:pStyle w:val="Textoindependiente3"/>
              <w:jc w:val="center"/>
              <w:rPr>
                <w:rFonts w:ascii="Riojana" w:hAnsi="Riojana" w:cs="Arial"/>
                <w:b w:val="0"/>
                <w:sz w:val="20"/>
                <w:lang w:val="es-ES"/>
              </w:rPr>
            </w:pPr>
            <w:r>
              <w:rPr>
                <w:rFonts w:ascii="Riojana" w:hAnsi="Riojana" w:cs="Arial"/>
                <w:b w:val="0"/>
                <w:sz w:val="20"/>
                <w:lang w:val="es-ES"/>
              </w:rPr>
              <w:t>Servicio de Salud/Administración Pública</w:t>
            </w:r>
          </w:p>
        </w:tc>
        <w:tc>
          <w:tcPr>
            <w:tcW w:w="1371" w:type="pct"/>
            <w:shd w:val="clear" w:color="auto" w:fill="EDEDED"/>
            <w:vAlign w:val="center"/>
          </w:tcPr>
          <w:p w:rsidR="007811E5" w:rsidRPr="00FC1DF0" w:rsidRDefault="007811E5" w:rsidP="00DB662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Puesto de trabajo</w:t>
            </w:r>
          </w:p>
        </w:tc>
        <w:tc>
          <w:tcPr>
            <w:tcW w:w="377" w:type="pct"/>
            <w:shd w:val="clear" w:color="auto" w:fill="EDEDED"/>
            <w:vAlign w:val="center"/>
          </w:tcPr>
          <w:p w:rsidR="007811E5" w:rsidRPr="00FC1DF0" w:rsidRDefault="007811E5" w:rsidP="00DB662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De fecha</w:t>
            </w:r>
          </w:p>
        </w:tc>
        <w:tc>
          <w:tcPr>
            <w:tcW w:w="360" w:type="pct"/>
            <w:shd w:val="clear" w:color="auto" w:fill="EDEDED"/>
            <w:vAlign w:val="center"/>
          </w:tcPr>
          <w:p w:rsidR="007811E5" w:rsidRPr="003F4E3B" w:rsidRDefault="007811E5" w:rsidP="00DB662F">
            <w:pPr>
              <w:pStyle w:val="Textoindependiente3"/>
              <w:jc w:val="center"/>
              <w:rPr>
                <w:rFonts w:ascii="Riojana" w:hAnsi="Riojana" w:cs="Arial"/>
                <w:b w:val="0"/>
                <w:bCs/>
                <w:sz w:val="20"/>
                <w:lang w:val="es-ES"/>
              </w:rPr>
            </w:pPr>
            <w:r w:rsidRPr="003F4E3B">
              <w:rPr>
                <w:rFonts w:ascii="Riojana" w:hAnsi="Riojana" w:cs="Arial"/>
                <w:b w:val="0"/>
                <w:bCs/>
                <w:sz w:val="20"/>
                <w:lang w:val="es-ES"/>
              </w:rPr>
              <w:t>Hasta fecha</w:t>
            </w:r>
          </w:p>
        </w:tc>
        <w:tc>
          <w:tcPr>
            <w:tcW w:w="358" w:type="pct"/>
            <w:shd w:val="clear" w:color="auto" w:fill="EDEDED"/>
          </w:tcPr>
          <w:p w:rsidR="007811E5" w:rsidRPr="00FC1DF0" w:rsidRDefault="007811E5" w:rsidP="00DB662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Nº de meses</w:t>
            </w:r>
          </w:p>
        </w:tc>
      </w:tr>
      <w:tr w:rsidR="007811E5" w:rsidRPr="00FC1DF0" w:rsidTr="005E2E39">
        <w:tc>
          <w:tcPr>
            <w:tcW w:w="2534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1371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77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60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58" w:type="pct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811E5" w:rsidRPr="00FC1DF0" w:rsidTr="005E2E39">
        <w:tc>
          <w:tcPr>
            <w:tcW w:w="2534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1371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77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60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58" w:type="pct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811E5" w:rsidRPr="00FC1DF0" w:rsidTr="005E2E39">
        <w:tc>
          <w:tcPr>
            <w:tcW w:w="2534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1371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77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60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58" w:type="pct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811E5" w:rsidRPr="00FC1DF0" w:rsidTr="005E2E39">
        <w:tc>
          <w:tcPr>
            <w:tcW w:w="2534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1371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77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60" w:type="pct"/>
            <w:shd w:val="clear" w:color="auto" w:fill="auto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  <w:tc>
          <w:tcPr>
            <w:tcW w:w="358" w:type="pct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811E5" w:rsidRPr="00FC1DF0" w:rsidTr="001946FF">
        <w:tc>
          <w:tcPr>
            <w:tcW w:w="4642" w:type="pct"/>
            <w:gridSpan w:val="4"/>
            <w:shd w:val="clear" w:color="auto" w:fill="EDEDED"/>
          </w:tcPr>
          <w:p w:rsidR="007811E5" w:rsidRPr="00FC1DF0" w:rsidRDefault="007811E5" w:rsidP="001946FF">
            <w:pPr>
              <w:pStyle w:val="Textoindependiente3"/>
              <w:jc w:val="right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Total nº de meses</w:t>
            </w:r>
          </w:p>
        </w:tc>
        <w:tc>
          <w:tcPr>
            <w:tcW w:w="358" w:type="pct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811E5" w:rsidRPr="00FC1DF0" w:rsidTr="001946FF">
        <w:tc>
          <w:tcPr>
            <w:tcW w:w="4642" w:type="pct"/>
            <w:gridSpan w:val="4"/>
            <w:shd w:val="clear" w:color="auto" w:fill="EDEDED"/>
          </w:tcPr>
          <w:p w:rsidR="007811E5" w:rsidRPr="00FC1DF0" w:rsidRDefault="007811E5" w:rsidP="001946FF">
            <w:pPr>
              <w:pStyle w:val="Textoindependiente3"/>
              <w:jc w:val="right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 xml:space="preserve">Total nº de meses * </w:t>
            </w:r>
            <w:r w:rsidR="006A61C1">
              <w:rPr>
                <w:rFonts w:ascii="Riojana" w:hAnsi="Riojana"/>
                <w:b w:val="0"/>
                <w:bCs/>
                <w:sz w:val="20"/>
                <w:lang w:val="es-ES"/>
              </w:rPr>
              <w:t>0,</w:t>
            </w: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025</w:t>
            </w:r>
          </w:p>
        </w:tc>
        <w:tc>
          <w:tcPr>
            <w:tcW w:w="358" w:type="pct"/>
          </w:tcPr>
          <w:p w:rsidR="007811E5" w:rsidRPr="00FC1DF0" w:rsidRDefault="007811E5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</w:tbl>
    <w:p w:rsidR="00080BB0" w:rsidRDefault="007811E5" w:rsidP="007811E5">
      <w:pPr>
        <w:tabs>
          <w:tab w:val="left" w:pos="1134"/>
        </w:tabs>
        <w:ind w:right="-2"/>
        <w:jc w:val="both"/>
        <w:rPr>
          <w:rFonts w:ascii="Riojana" w:hAnsi="Riojana"/>
          <w:sz w:val="20"/>
        </w:rPr>
      </w:pPr>
      <w:r>
        <w:rPr>
          <w:rFonts w:ascii="Riojana" w:hAnsi="Riojana"/>
          <w:sz w:val="20"/>
        </w:rPr>
        <w:t>(El cómputo en este punto será incompatible, para el mismo periodo, con la puntuación en el apartado I. Experiencia profesional)</w:t>
      </w:r>
    </w:p>
    <w:p w:rsidR="007811E5" w:rsidRDefault="007811E5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7811E5" w:rsidRDefault="007811E5" w:rsidP="005F251A">
      <w:pPr>
        <w:ind w:right="-2"/>
        <w:rPr>
          <w:rFonts w:ascii="Riojana" w:hAnsi="Riojana"/>
          <w:b/>
          <w:sz w:val="20"/>
        </w:rPr>
      </w:pPr>
      <w:r>
        <w:rPr>
          <w:rFonts w:ascii="Riojana" w:hAnsi="Riojana"/>
          <w:b/>
          <w:sz w:val="20"/>
        </w:rPr>
        <w:t xml:space="preserve">6. </w:t>
      </w:r>
      <w:r w:rsidRPr="00650527">
        <w:rPr>
          <w:rFonts w:ascii="Riojana" w:hAnsi="Riojana"/>
          <w:b/>
          <w:sz w:val="20"/>
        </w:rPr>
        <w:t xml:space="preserve">Por </w:t>
      </w:r>
      <w:r w:rsidR="005F251A">
        <w:rPr>
          <w:rFonts w:ascii="Riojana" w:hAnsi="Riojana"/>
          <w:b/>
          <w:sz w:val="20"/>
        </w:rPr>
        <w:t xml:space="preserve">aportaciones a reuniones científicas, ponencias, conferencias, comunicaciones de carácter público, convocadas por instituciones públicas, universidades, colegios profesionales o sociedades científicas, y sociedades profesionales de trabajo social, sobre materias temáticas socio-sanitarias. </w:t>
      </w:r>
    </w:p>
    <w:p w:rsidR="005F251A" w:rsidRDefault="005F251A" w:rsidP="005F251A">
      <w:pPr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  <w:gridCol w:w="1631"/>
      </w:tblGrid>
      <w:tr w:rsidR="00A03B2E" w:rsidRPr="00FC1DF0" w:rsidTr="00A03B2E">
        <w:tc>
          <w:tcPr>
            <w:tcW w:w="5000" w:type="pct"/>
            <w:gridSpan w:val="2"/>
            <w:shd w:val="clear" w:color="auto" w:fill="EDEDED"/>
            <w:vAlign w:val="center"/>
          </w:tcPr>
          <w:p w:rsidR="00A03B2E" w:rsidRPr="00A03B2E" w:rsidRDefault="00A03B2E" w:rsidP="00DB662F">
            <w:pPr>
              <w:pStyle w:val="Textoindependiente3"/>
              <w:jc w:val="center"/>
              <w:rPr>
                <w:rFonts w:ascii="Riojana" w:hAnsi="Riojana"/>
                <w:b w:val="0"/>
                <w:sz w:val="20"/>
                <w:lang w:val="es-ES"/>
              </w:rPr>
            </w:pPr>
            <w:r>
              <w:rPr>
                <w:rFonts w:ascii="Riojana" w:hAnsi="Riojana"/>
                <w:b w:val="0"/>
                <w:sz w:val="20"/>
                <w:lang w:val="es-ES"/>
              </w:rPr>
              <w:t>Aportación</w:t>
            </w:r>
          </w:p>
        </w:tc>
      </w:tr>
      <w:tr w:rsidR="00A03B2E" w:rsidRPr="00FC1DF0" w:rsidTr="00A03B2E">
        <w:tc>
          <w:tcPr>
            <w:tcW w:w="5000" w:type="pct"/>
            <w:gridSpan w:val="2"/>
            <w:shd w:val="clear" w:color="auto" w:fill="auto"/>
          </w:tcPr>
          <w:p w:rsidR="00A03B2E" w:rsidRPr="00FC1DF0" w:rsidRDefault="00A03B2E" w:rsidP="00A03B2E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A03B2E" w:rsidRPr="00FC1DF0" w:rsidTr="00A03B2E">
        <w:tc>
          <w:tcPr>
            <w:tcW w:w="5000" w:type="pct"/>
            <w:gridSpan w:val="2"/>
            <w:shd w:val="clear" w:color="auto" w:fill="auto"/>
          </w:tcPr>
          <w:p w:rsidR="00A03B2E" w:rsidRPr="00FC1DF0" w:rsidRDefault="00A03B2E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A03B2E" w:rsidRPr="00FC1DF0" w:rsidTr="00A03B2E">
        <w:tc>
          <w:tcPr>
            <w:tcW w:w="5000" w:type="pct"/>
            <w:gridSpan w:val="2"/>
            <w:shd w:val="clear" w:color="auto" w:fill="auto"/>
          </w:tcPr>
          <w:p w:rsidR="00A03B2E" w:rsidRPr="00FC1DF0" w:rsidRDefault="00A03B2E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A03B2E" w:rsidRPr="00FC1DF0" w:rsidTr="00A03B2E">
        <w:tc>
          <w:tcPr>
            <w:tcW w:w="5000" w:type="pct"/>
            <w:gridSpan w:val="2"/>
            <w:shd w:val="clear" w:color="auto" w:fill="auto"/>
          </w:tcPr>
          <w:p w:rsidR="00A03B2E" w:rsidRPr="00FC1DF0" w:rsidRDefault="00A03B2E" w:rsidP="001946FF">
            <w:pPr>
              <w:pStyle w:val="Textoindependiente3"/>
              <w:jc w:val="center"/>
              <w:rPr>
                <w:rFonts w:ascii="Riojana" w:hAnsi="Riojana"/>
                <w:b w:val="0"/>
                <w:bCs/>
                <w:sz w:val="20"/>
                <w:lang w:val="es-ES"/>
              </w:rPr>
            </w:pPr>
          </w:p>
        </w:tc>
      </w:tr>
      <w:tr w:rsidR="007811E5" w:rsidRPr="00FC1DF0" w:rsidTr="001946FF">
        <w:tc>
          <w:tcPr>
            <w:tcW w:w="4211" w:type="pct"/>
            <w:shd w:val="clear" w:color="auto" w:fill="EDEDED"/>
          </w:tcPr>
          <w:p w:rsidR="007811E5" w:rsidRPr="00FC1DF0" w:rsidRDefault="00A03B2E" w:rsidP="00A03B2E">
            <w:pPr>
              <w:pStyle w:val="Textoindependiente3"/>
              <w:jc w:val="right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Total aportaciones</w:t>
            </w:r>
          </w:p>
        </w:tc>
        <w:tc>
          <w:tcPr>
            <w:tcW w:w="789" w:type="pct"/>
            <w:shd w:val="clear" w:color="auto" w:fill="FFFFFF"/>
          </w:tcPr>
          <w:p w:rsidR="00A03B2E" w:rsidRPr="00FC1DF0" w:rsidRDefault="00A03B2E" w:rsidP="00A03B2E">
            <w:pPr>
              <w:pStyle w:val="Textoindependiente3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  <w:tr w:rsidR="00A03B2E" w:rsidRPr="00FC1DF0" w:rsidTr="001946FF">
        <w:tc>
          <w:tcPr>
            <w:tcW w:w="4211" w:type="pct"/>
            <w:shd w:val="clear" w:color="auto" w:fill="EDEDED"/>
          </w:tcPr>
          <w:p w:rsidR="00A03B2E" w:rsidRDefault="00A03B2E" w:rsidP="00A03B2E">
            <w:pPr>
              <w:pStyle w:val="Textoindependiente3"/>
              <w:jc w:val="right"/>
              <w:rPr>
                <w:rFonts w:ascii="Riojana" w:hAnsi="Riojana"/>
                <w:b w:val="0"/>
                <w:bCs/>
                <w:sz w:val="20"/>
                <w:lang w:val="es-ES"/>
              </w:rPr>
            </w:pPr>
            <w:r>
              <w:rPr>
                <w:rFonts w:ascii="Riojana" w:hAnsi="Riojana"/>
                <w:b w:val="0"/>
                <w:bCs/>
                <w:sz w:val="20"/>
                <w:lang w:val="es-ES"/>
              </w:rPr>
              <w:t>Total aportaciones * 0,7</w:t>
            </w:r>
          </w:p>
        </w:tc>
        <w:tc>
          <w:tcPr>
            <w:tcW w:w="789" w:type="pct"/>
            <w:shd w:val="clear" w:color="auto" w:fill="FFFFFF"/>
          </w:tcPr>
          <w:p w:rsidR="00A03B2E" w:rsidRPr="00FC1DF0" w:rsidRDefault="00A03B2E" w:rsidP="00A03B2E">
            <w:pPr>
              <w:pStyle w:val="Textoindependiente3"/>
              <w:rPr>
                <w:rFonts w:ascii="Riojana" w:hAnsi="Riojana"/>
                <w:b w:val="0"/>
                <w:bCs/>
                <w:sz w:val="20"/>
                <w:highlight w:val="yellow"/>
                <w:lang w:val="es-ES"/>
              </w:rPr>
            </w:pPr>
          </w:p>
        </w:tc>
      </w:tr>
    </w:tbl>
    <w:p w:rsidR="000D3B2F" w:rsidRDefault="000D3B2F" w:rsidP="00123C68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734D12" w:rsidRDefault="00734D12">
      <w:pPr>
        <w:rPr>
          <w:rFonts w:ascii="Riojana" w:hAnsi="Riojana"/>
          <w:b/>
          <w:szCs w:val="24"/>
          <w:lang w:val="es-ES"/>
        </w:rPr>
      </w:pPr>
      <w:r>
        <w:rPr>
          <w:rFonts w:ascii="Riojana" w:hAnsi="Riojana"/>
          <w:b/>
          <w:szCs w:val="24"/>
          <w:lang w:val="es-ES"/>
        </w:rPr>
        <w:br w:type="page"/>
      </w:r>
    </w:p>
    <w:p w:rsidR="00B6590A" w:rsidRDefault="00B6590A" w:rsidP="00DB662F">
      <w:pPr>
        <w:tabs>
          <w:tab w:val="left" w:pos="1134"/>
        </w:tabs>
        <w:ind w:right="-2"/>
        <w:rPr>
          <w:rFonts w:ascii="Riojana" w:hAnsi="Riojana"/>
          <w:bCs/>
          <w:szCs w:val="24"/>
          <w:lang w:val="es-ES"/>
        </w:rPr>
      </w:pPr>
      <w:r>
        <w:rPr>
          <w:rFonts w:ascii="Riojana" w:hAnsi="Riojana"/>
          <w:b/>
          <w:szCs w:val="24"/>
          <w:lang w:val="es-ES"/>
        </w:rPr>
        <w:lastRenderedPageBreak/>
        <w:t>V. BAREMO ADICIONAL PARA LA PROMOCIÓN INTERNA</w:t>
      </w:r>
      <w:r w:rsidR="00661D2A">
        <w:rPr>
          <w:rFonts w:ascii="Riojana" w:hAnsi="Riojana"/>
          <w:b/>
          <w:szCs w:val="24"/>
          <w:lang w:val="es-ES"/>
        </w:rPr>
        <w:t xml:space="preserve"> (MÁXIMO 6 PUNTOS)</w:t>
      </w:r>
    </w:p>
    <w:p w:rsidR="00B6590A" w:rsidRDefault="00B6590A" w:rsidP="00387B4D">
      <w:pPr>
        <w:tabs>
          <w:tab w:val="left" w:pos="1134"/>
        </w:tabs>
        <w:ind w:right="-2"/>
        <w:jc w:val="center"/>
        <w:rPr>
          <w:rFonts w:ascii="Riojana" w:hAnsi="Riojana"/>
          <w:bCs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1040"/>
        <w:gridCol w:w="1040"/>
        <w:gridCol w:w="1077"/>
      </w:tblGrid>
      <w:tr w:rsidR="00661D2A">
        <w:tc>
          <w:tcPr>
            <w:tcW w:w="3473" w:type="pct"/>
            <w:shd w:val="clear" w:color="auto" w:fill="EDEDED"/>
          </w:tcPr>
          <w:p w:rsidR="00B6590A" w:rsidRDefault="00B6590A">
            <w:pPr>
              <w:tabs>
                <w:tab w:val="left" w:pos="1134"/>
              </w:tabs>
              <w:ind w:right="-2"/>
              <w:jc w:val="both"/>
              <w:rPr>
                <w:rFonts w:ascii="Riojana" w:hAnsi="Riojana"/>
                <w:bCs/>
                <w:sz w:val="20"/>
                <w:lang w:val="es-ES"/>
              </w:rPr>
            </w:pPr>
            <w:r>
              <w:rPr>
                <w:rFonts w:ascii="Riojana" w:hAnsi="Riojana"/>
                <w:bCs/>
                <w:sz w:val="20"/>
                <w:lang w:val="es-ES"/>
              </w:rPr>
              <w:t xml:space="preserve">Por cada mes completo de servicios prestados en propiedad en plazas de otras categorías de </w:t>
            </w:r>
            <w:r>
              <w:rPr>
                <w:rFonts w:ascii="Riojana" w:hAnsi="Riojana"/>
                <w:bCs/>
                <w:sz w:val="20"/>
                <w:u w:val="single"/>
                <w:lang w:val="es-ES"/>
              </w:rPr>
              <w:t>personal estatutario en Instituciones Sanitarias Públicas del Sistema Nacional de Salud</w:t>
            </w:r>
          </w:p>
        </w:tc>
        <w:tc>
          <w:tcPr>
            <w:tcW w:w="503" w:type="pct"/>
            <w:shd w:val="clear" w:color="auto" w:fill="EDEDED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  <w:r>
              <w:rPr>
                <w:rFonts w:ascii="Riojana" w:hAnsi="Riojana"/>
                <w:bCs/>
                <w:sz w:val="20"/>
                <w:lang w:val="es-ES"/>
              </w:rPr>
              <w:t>De fecha</w:t>
            </w:r>
          </w:p>
        </w:tc>
        <w:tc>
          <w:tcPr>
            <w:tcW w:w="503" w:type="pct"/>
            <w:shd w:val="clear" w:color="auto" w:fill="EDEDED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  <w:r>
              <w:rPr>
                <w:rFonts w:ascii="Riojana" w:hAnsi="Riojana"/>
                <w:bCs/>
                <w:sz w:val="20"/>
                <w:lang w:val="es-ES"/>
              </w:rPr>
              <w:t>Hasta fecha</w:t>
            </w:r>
          </w:p>
        </w:tc>
        <w:tc>
          <w:tcPr>
            <w:tcW w:w="521" w:type="pct"/>
            <w:shd w:val="clear" w:color="auto" w:fill="EDEDED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  <w:r>
              <w:rPr>
                <w:rFonts w:ascii="Riojana" w:hAnsi="Riojana"/>
                <w:bCs/>
                <w:sz w:val="20"/>
                <w:lang w:val="es-ES"/>
              </w:rPr>
              <w:t>Nº de días</w:t>
            </w:r>
          </w:p>
        </w:tc>
      </w:tr>
      <w:tr w:rsidR="00661D2A">
        <w:tc>
          <w:tcPr>
            <w:tcW w:w="347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21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</w:tr>
      <w:tr w:rsidR="00661D2A">
        <w:tc>
          <w:tcPr>
            <w:tcW w:w="347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21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</w:tr>
      <w:tr w:rsidR="00661D2A">
        <w:tc>
          <w:tcPr>
            <w:tcW w:w="347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21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</w:tr>
      <w:tr w:rsidR="00661D2A">
        <w:tc>
          <w:tcPr>
            <w:tcW w:w="347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03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  <w:tc>
          <w:tcPr>
            <w:tcW w:w="521" w:type="pct"/>
            <w:shd w:val="clear" w:color="auto" w:fill="auto"/>
          </w:tcPr>
          <w:p w:rsidR="00B6590A" w:rsidRDefault="00B6590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</w:tr>
      <w:tr w:rsidR="00661D2A">
        <w:tc>
          <w:tcPr>
            <w:tcW w:w="4479" w:type="pct"/>
            <w:gridSpan w:val="3"/>
            <w:shd w:val="clear" w:color="auto" w:fill="EDEDED"/>
          </w:tcPr>
          <w:p w:rsidR="00661D2A" w:rsidRDefault="00661D2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  <w:r>
              <w:rPr>
                <w:rFonts w:ascii="Riojana" w:hAnsi="Riojana"/>
                <w:bCs/>
                <w:sz w:val="20"/>
                <w:lang w:val="es-ES"/>
              </w:rPr>
              <w:t>Suma</w:t>
            </w:r>
          </w:p>
        </w:tc>
        <w:tc>
          <w:tcPr>
            <w:tcW w:w="521" w:type="pct"/>
            <w:shd w:val="clear" w:color="auto" w:fill="auto"/>
          </w:tcPr>
          <w:p w:rsidR="00661D2A" w:rsidRDefault="00661D2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</w:tr>
      <w:tr w:rsidR="00661D2A">
        <w:tc>
          <w:tcPr>
            <w:tcW w:w="4479" w:type="pct"/>
            <w:gridSpan w:val="3"/>
            <w:shd w:val="clear" w:color="auto" w:fill="EDEDED"/>
          </w:tcPr>
          <w:p w:rsidR="00661D2A" w:rsidRDefault="00661D2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  <w:r>
              <w:rPr>
                <w:rFonts w:ascii="Riojana" w:hAnsi="Riojana"/>
                <w:bCs/>
                <w:sz w:val="20"/>
                <w:lang w:val="es-ES"/>
              </w:rPr>
              <w:t>(Suma nº de días/30)*</w:t>
            </w:r>
            <w:r w:rsidR="006A61C1">
              <w:rPr>
                <w:rFonts w:ascii="Riojana" w:hAnsi="Riojana"/>
                <w:bCs/>
                <w:sz w:val="20"/>
                <w:lang w:val="es-ES"/>
              </w:rPr>
              <w:t>0,</w:t>
            </w:r>
            <w:r>
              <w:rPr>
                <w:rFonts w:ascii="Riojana" w:hAnsi="Riojana"/>
                <w:bCs/>
                <w:sz w:val="20"/>
                <w:lang w:val="es-ES"/>
              </w:rPr>
              <w:t>10</w:t>
            </w:r>
          </w:p>
        </w:tc>
        <w:tc>
          <w:tcPr>
            <w:tcW w:w="521" w:type="pct"/>
            <w:shd w:val="clear" w:color="auto" w:fill="auto"/>
          </w:tcPr>
          <w:p w:rsidR="00661D2A" w:rsidRDefault="00661D2A">
            <w:pPr>
              <w:tabs>
                <w:tab w:val="left" w:pos="1134"/>
              </w:tabs>
              <w:ind w:right="-2"/>
              <w:jc w:val="center"/>
              <w:rPr>
                <w:rFonts w:ascii="Riojana" w:hAnsi="Riojana"/>
                <w:bCs/>
                <w:sz w:val="20"/>
                <w:lang w:val="es-ES"/>
              </w:rPr>
            </w:pPr>
          </w:p>
        </w:tc>
      </w:tr>
    </w:tbl>
    <w:p w:rsidR="00661D2A" w:rsidRDefault="00661D2A" w:rsidP="00661D2A">
      <w:pPr>
        <w:tabs>
          <w:tab w:val="left" w:pos="1134"/>
        </w:tabs>
        <w:ind w:right="-2"/>
        <w:rPr>
          <w:rFonts w:ascii="Riojana" w:hAnsi="Riojana"/>
          <w:b/>
          <w:szCs w:val="24"/>
          <w:lang w:val="es-ES"/>
        </w:rPr>
      </w:pPr>
    </w:p>
    <w:p w:rsidR="00B6590A" w:rsidRDefault="00B6590A" w:rsidP="00661D2A">
      <w:pPr>
        <w:tabs>
          <w:tab w:val="left" w:pos="1134"/>
        </w:tabs>
        <w:ind w:right="-2"/>
        <w:rPr>
          <w:rFonts w:ascii="Riojana" w:hAnsi="Riojana"/>
          <w:b/>
          <w:szCs w:val="24"/>
          <w:lang w:val="es-ES"/>
        </w:rPr>
      </w:pPr>
    </w:p>
    <w:p w:rsidR="000D3B2F" w:rsidRDefault="000D3B2F" w:rsidP="00661D2A">
      <w:pPr>
        <w:tabs>
          <w:tab w:val="left" w:pos="1134"/>
        </w:tabs>
        <w:ind w:right="-2"/>
        <w:rPr>
          <w:rFonts w:ascii="Riojana" w:hAnsi="Riojana"/>
          <w:b/>
          <w:szCs w:val="24"/>
          <w:lang w:val="es-ES"/>
        </w:rPr>
      </w:pPr>
    </w:p>
    <w:p w:rsidR="00DB662F" w:rsidRDefault="00DB662F" w:rsidP="00661D2A">
      <w:pPr>
        <w:tabs>
          <w:tab w:val="left" w:pos="1134"/>
        </w:tabs>
        <w:ind w:right="-2"/>
        <w:rPr>
          <w:rFonts w:ascii="Riojana" w:hAnsi="Riojana"/>
          <w:b/>
          <w:szCs w:val="24"/>
          <w:lang w:val="es-ES"/>
        </w:rPr>
      </w:pPr>
    </w:p>
    <w:p w:rsidR="000D3B2F" w:rsidRDefault="000D3B2F" w:rsidP="00661D2A">
      <w:pPr>
        <w:tabs>
          <w:tab w:val="left" w:pos="1134"/>
        </w:tabs>
        <w:ind w:right="-2"/>
        <w:rPr>
          <w:rFonts w:ascii="Riojana" w:hAnsi="Riojana"/>
          <w:b/>
          <w:szCs w:val="24"/>
          <w:lang w:val="es-ES"/>
        </w:rPr>
      </w:pPr>
    </w:p>
    <w:p w:rsidR="0067663C" w:rsidRPr="00B641CE" w:rsidRDefault="0067663C" w:rsidP="00387B4D">
      <w:pPr>
        <w:tabs>
          <w:tab w:val="left" w:pos="1134"/>
        </w:tabs>
        <w:ind w:right="-2"/>
        <w:jc w:val="center"/>
        <w:rPr>
          <w:rFonts w:ascii="Riojana" w:hAnsi="Riojana"/>
          <w:b/>
          <w:szCs w:val="24"/>
          <w:lang w:val="es-ES"/>
        </w:rPr>
      </w:pPr>
      <w:r w:rsidRPr="00B641CE">
        <w:rPr>
          <w:rFonts w:ascii="Riojana" w:hAnsi="Riojana"/>
          <w:b/>
          <w:szCs w:val="24"/>
          <w:lang w:val="es-ES"/>
        </w:rPr>
        <w:t>VALORACIÓN TOTAL</w:t>
      </w:r>
    </w:p>
    <w:p w:rsidR="0067663C" w:rsidRPr="004E3F16" w:rsidRDefault="0067663C" w:rsidP="00CD0894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67663C" w:rsidRPr="004E3F16" w:rsidRDefault="0067663C" w:rsidP="0067663C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1822"/>
      </w:tblGrid>
      <w:tr w:rsidR="0067663C" w:rsidRPr="004E3F16" w:rsidTr="00B35999">
        <w:tc>
          <w:tcPr>
            <w:tcW w:w="4119" w:type="pct"/>
            <w:shd w:val="clear" w:color="auto" w:fill="F2F2F2"/>
          </w:tcPr>
          <w:p w:rsidR="0067663C" w:rsidRPr="004E3F16" w:rsidRDefault="0067663C" w:rsidP="00B35999">
            <w:pPr>
              <w:pStyle w:val="Textoindependiente3"/>
              <w:jc w:val="both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VALORACI</w:t>
            </w:r>
            <w:r w:rsidR="00410563">
              <w:rPr>
                <w:rFonts w:ascii="Riojana" w:hAnsi="Riojana"/>
                <w:sz w:val="20"/>
                <w:lang w:val="es-ES"/>
              </w:rPr>
              <w:t>Ó</w:t>
            </w:r>
            <w:r w:rsidRPr="004E3F16">
              <w:rPr>
                <w:rFonts w:ascii="Riojana" w:hAnsi="Riojana"/>
                <w:sz w:val="20"/>
              </w:rPr>
              <w:t>N TOTAL DEL PUNTO I EXPERIENCIA PROFESIONAL (MÁXIMO 20 PUNTOS)</w:t>
            </w:r>
          </w:p>
        </w:tc>
        <w:tc>
          <w:tcPr>
            <w:tcW w:w="881" w:type="pct"/>
            <w:shd w:val="clear" w:color="auto" w:fill="auto"/>
          </w:tcPr>
          <w:p w:rsidR="0067663C" w:rsidRPr="004E3F16" w:rsidRDefault="0067663C" w:rsidP="00604334">
            <w:pPr>
              <w:pStyle w:val="Textoindependiente3"/>
              <w:rPr>
                <w:rFonts w:ascii="Riojana" w:hAnsi="Riojana"/>
                <w:sz w:val="20"/>
              </w:rPr>
            </w:pPr>
          </w:p>
        </w:tc>
      </w:tr>
      <w:tr w:rsidR="0067663C" w:rsidRPr="004E3F16" w:rsidTr="00B35999">
        <w:tc>
          <w:tcPr>
            <w:tcW w:w="4119" w:type="pct"/>
            <w:shd w:val="clear" w:color="auto" w:fill="F2F2F2"/>
          </w:tcPr>
          <w:p w:rsidR="0067663C" w:rsidRPr="004E3F16" w:rsidRDefault="0067663C" w:rsidP="00B35999">
            <w:pPr>
              <w:pStyle w:val="Textoindependiente3"/>
              <w:jc w:val="both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VALORACI</w:t>
            </w:r>
            <w:r w:rsidR="00410563">
              <w:rPr>
                <w:rFonts w:ascii="Riojana" w:hAnsi="Riojana"/>
                <w:sz w:val="20"/>
                <w:lang w:val="es-ES"/>
              </w:rPr>
              <w:t>Ó</w:t>
            </w:r>
            <w:r w:rsidR="007811E5">
              <w:rPr>
                <w:rFonts w:ascii="Riojana" w:hAnsi="Riojana"/>
                <w:sz w:val="20"/>
              </w:rPr>
              <w:t>N TOTAL DEL PUNTO II. FORMACIÓN</w:t>
            </w:r>
            <w:r w:rsidR="00BA5F2D">
              <w:rPr>
                <w:rFonts w:ascii="Riojana" w:hAnsi="Riojana"/>
                <w:sz w:val="20"/>
                <w:lang w:val="es-ES"/>
              </w:rPr>
              <w:t xml:space="preserve"> UNIVERSITARIA</w:t>
            </w:r>
            <w:r w:rsidRPr="004E3F16">
              <w:rPr>
                <w:rFonts w:ascii="Riojana" w:hAnsi="Riojana"/>
                <w:sz w:val="20"/>
              </w:rPr>
              <w:t xml:space="preserve"> (MÁXIMO </w:t>
            </w:r>
            <w:r w:rsidR="00BA5F2D">
              <w:rPr>
                <w:rFonts w:ascii="Riojana" w:hAnsi="Riojana"/>
                <w:sz w:val="20"/>
                <w:lang w:val="es-ES"/>
              </w:rPr>
              <w:t>8</w:t>
            </w:r>
            <w:r w:rsidRPr="004E3F16">
              <w:rPr>
                <w:rFonts w:ascii="Riojana" w:hAnsi="Riojana"/>
                <w:sz w:val="20"/>
              </w:rPr>
              <w:t xml:space="preserve"> PUNTOS)</w:t>
            </w:r>
          </w:p>
        </w:tc>
        <w:tc>
          <w:tcPr>
            <w:tcW w:w="881" w:type="pct"/>
            <w:shd w:val="clear" w:color="auto" w:fill="auto"/>
          </w:tcPr>
          <w:p w:rsidR="0067663C" w:rsidRPr="004E3F16" w:rsidRDefault="0067663C" w:rsidP="00604334">
            <w:pPr>
              <w:pStyle w:val="Textoindependiente3"/>
              <w:rPr>
                <w:rFonts w:ascii="Riojana" w:hAnsi="Riojana"/>
                <w:sz w:val="20"/>
              </w:rPr>
            </w:pPr>
          </w:p>
        </w:tc>
      </w:tr>
      <w:tr w:rsidR="00CA64B7" w:rsidRPr="004E3F16" w:rsidTr="00B35999">
        <w:tc>
          <w:tcPr>
            <w:tcW w:w="4119" w:type="pct"/>
            <w:shd w:val="clear" w:color="auto" w:fill="F2F2F2"/>
          </w:tcPr>
          <w:p w:rsidR="00CA64B7" w:rsidRPr="004E3F16" w:rsidRDefault="00CA64B7" w:rsidP="00B35999">
            <w:pPr>
              <w:pStyle w:val="Textoindependiente3"/>
              <w:jc w:val="both"/>
              <w:rPr>
                <w:rFonts w:ascii="Riojana" w:hAnsi="Riojana"/>
                <w:sz w:val="20"/>
              </w:rPr>
            </w:pPr>
            <w:r w:rsidRPr="004E3F16">
              <w:rPr>
                <w:rFonts w:ascii="Riojana" w:hAnsi="Riojana"/>
                <w:sz w:val="20"/>
              </w:rPr>
              <w:t>VALORACI</w:t>
            </w:r>
            <w:r w:rsidR="00410563">
              <w:rPr>
                <w:rFonts w:ascii="Riojana" w:hAnsi="Riojana"/>
                <w:sz w:val="20"/>
                <w:lang w:val="es-ES"/>
              </w:rPr>
              <w:t>Ó</w:t>
            </w:r>
            <w:r w:rsidRPr="004E3F16">
              <w:rPr>
                <w:rFonts w:ascii="Riojana" w:hAnsi="Riojana"/>
                <w:sz w:val="20"/>
              </w:rPr>
              <w:t>N TOTAL DEL PUNTO I</w:t>
            </w:r>
            <w:r w:rsidR="00B35999">
              <w:rPr>
                <w:rFonts w:ascii="Riojana" w:hAnsi="Riojana"/>
                <w:sz w:val="20"/>
                <w:lang w:val="es-ES"/>
              </w:rPr>
              <w:t>II</w:t>
            </w:r>
            <w:r w:rsidR="00BA5F2D">
              <w:rPr>
                <w:rFonts w:ascii="Riojana" w:hAnsi="Riojana"/>
                <w:sz w:val="20"/>
              </w:rPr>
              <w:t>. FORMACI</w:t>
            </w:r>
            <w:r w:rsidR="00BA5F2D">
              <w:rPr>
                <w:rFonts w:ascii="Riojana" w:hAnsi="Riojana"/>
                <w:sz w:val="20"/>
                <w:lang w:val="es-ES"/>
              </w:rPr>
              <w:t>ÓN CONTINUADA</w:t>
            </w:r>
            <w:r w:rsidRPr="004E3F16">
              <w:rPr>
                <w:rFonts w:ascii="Riojana" w:hAnsi="Riojana"/>
                <w:sz w:val="20"/>
              </w:rPr>
              <w:t xml:space="preserve"> (MÁXIMO </w:t>
            </w:r>
            <w:r w:rsidR="007811E5">
              <w:rPr>
                <w:rFonts w:ascii="Riojana" w:hAnsi="Riojana"/>
                <w:sz w:val="20"/>
                <w:lang w:val="es-ES"/>
              </w:rPr>
              <w:t>8</w:t>
            </w:r>
            <w:r w:rsidRPr="004E3F16">
              <w:rPr>
                <w:rFonts w:ascii="Riojana" w:hAnsi="Riojana"/>
                <w:sz w:val="20"/>
              </w:rPr>
              <w:t xml:space="preserve"> PUNTOS)</w:t>
            </w:r>
          </w:p>
        </w:tc>
        <w:tc>
          <w:tcPr>
            <w:tcW w:w="881" w:type="pct"/>
            <w:shd w:val="clear" w:color="auto" w:fill="auto"/>
          </w:tcPr>
          <w:p w:rsidR="00CA64B7" w:rsidRPr="004E3F16" w:rsidRDefault="00CA64B7" w:rsidP="00604334">
            <w:pPr>
              <w:pStyle w:val="Textoindependiente3"/>
              <w:rPr>
                <w:rFonts w:ascii="Riojana" w:hAnsi="Riojana"/>
                <w:sz w:val="20"/>
              </w:rPr>
            </w:pPr>
          </w:p>
        </w:tc>
      </w:tr>
      <w:tr w:rsidR="00B35999" w:rsidRPr="004E3F16" w:rsidTr="00B35999">
        <w:tc>
          <w:tcPr>
            <w:tcW w:w="4119" w:type="pct"/>
            <w:shd w:val="clear" w:color="auto" w:fill="F2F2F2"/>
          </w:tcPr>
          <w:p w:rsidR="00B35999" w:rsidRPr="00B35999" w:rsidRDefault="00B35999" w:rsidP="00BA5F2D">
            <w:pPr>
              <w:pStyle w:val="Textoindependiente3"/>
              <w:jc w:val="both"/>
              <w:rPr>
                <w:rFonts w:ascii="Riojana" w:hAnsi="Riojana"/>
                <w:sz w:val="20"/>
                <w:lang w:val="es-ES"/>
              </w:rPr>
            </w:pPr>
            <w:r>
              <w:rPr>
                <w:rFonts w:ascii="Riojana" w:hAnsi="Riojana"/>
                <w:sz w:val="20"/>
                <w:lang w:val="es-ES"/>
              </w:rPr>
              <w:t xml:space="preserve">VALORACIÓN TOTAL DEL PUNTO IV. </w:t>
            </w:r>
            <w:r w:rsidR="00BA5F2D">
              <w:rPr>
                <w:rFonts w:ascii="Riojana" w:hAnsi="Riojana"/>
                <w:sz w:val="20"/>
                <w:lang w:val="es-ES"/>
              </w:rPr>
              <w:t>OTROS MÉRITOS (MÁXIMO 4 PUNTOS)</w:t>
            </w:r>
          </w:p>
        </w:tc>
        <w:tc>
          <w:tcPr>
            <w:tcW w:w="881" w:type="pct"/>
            <w:shd w:val="clear" w:color="auto" w:fill="auto"/>
          </w:tcPr>
          <w:p w:rsidR="00B35999" w:rsidRPr="004E3F16" w:rsidRDefault="00B35999" w:rsidP="00604334">
            <w:pPr>
              <w:pStyle w:val="Textoindependiente3"/>
              <w:rPr>
                <w:rFonts w:ascii="Riojana" w:hAnsi="Riojana"/>
                <w:sz w:val="20"/>
              </w:rPr>
            </w:pPr>
          </w:p>
        </w:tc>
      </w:tr>
      <w:tr w:rsidR="00BA5F2D" w:rsidRPr="004E3F16" w:rsidTr="00B35999">
        <w:tc>
          <w:tcPr>
            <w:tcW w:w="4119" w:type="pct"/>
            <w:shd w:val="clear" w:color="auto" w:fill="F2F2F2"/>
          </w:tcPr>
          <w:p w:rsidR="00BA5F2D" w:rsidRDefault="00BA5F2D" w:rsidP="00B35999">
            <w:pPr>
              <w:pStyle w:val="Textoindependiente3"/>
              <w:jc w:val="both"/>
              <w:rPr>
                <w:rFonts w:ascii="Riojana" w:hAnsi="Riojana"/>
                <w:sz w:val="20"/>
                <w:lang w:val="es-ES"/>
              </w:rPr>
            </w:pPr>
            <w:r>
              <w:rPr>
                <w:rFonts w:ascii="Riojana" w:hAnsi="Riojana"/>
                <w:sz w:val="20"/>
                <w:lang w:val="es-ES"/>
              </w:rPr>
              <w:t xml:space="preserve">VALORACIÓN TOTAL DEL PUNTO V. </w:t>
            </w:r>
            <w:r w:rsidRPr="00BA5F2D">
              <w:rPr>
                <w:rFonts w:ascii="Riojana" w:hAnsi="Riojana"/>
                <w:sz w:val="20"/>
                <w:lang w:val="es-ES"/>
              </w:rPr>
              <w:t>BAREMO A</w:t>
            </w:r>
            <w:r w:rsidR="002D33EC">
              <w:rPr>
                <w:rFonts w:ascii="Riojana" w:hAnsi="Riojana"/>
                <w:sz w:val="20"/>
                <w:lang w:val="es-ES"/>
              </w:rPr>
              <w:t xml:space="preserve">DICIONAL PARA PROMOCIÓN INTERNA </w:t>
            </w:r>
            <w:r w:rsidRPr="00BA5F2D">
              <w:rPr>
                <w:rFonts w:ascii="Riojana" w:hAnsi="Riojana"/>
                <w:sz w:val="20"/>
                <w:lang w:val="es-ES"/>
              </w:rPr>
              <w:t>(MÁXIMO 6 PUNTOS)</w:t>
            </w:r>
          </w:p>
        </w:tc>
        <w:tc>
          <w:tcPr>
            <w:tcW w:w="881" w:type="pct"/>
            <w:shd w:val="clear" w:color="auto" w:fill="auto"/>
          </w:tcPr>
          <w:p w:rsidR="00BA5F2D" w:rsidRPr="004E3F16" w:rsidRDefault="00BA5F2D" w:rsidP="00604334">
            <w:pPr>
              <w:pStyle w:val="Textoindependiente3"/>
              <w:rPr>
                <w:rFonts w:ascii="Riojana" w:hAnsi="Riojana"/>
                <w:sz w:val="20"/>
              </w:rPr>
            </w:pPr>
          </w:p>
        </w:tc>
      </w:tr>
      <w:tr w:rsidR="00CA64B7" w:rsidRPr="004E3F16" w:rsidTr="00B35999">
        <w:tc>
          <w:tcPr>
            <w:tcW w:w="4119" w:type="pct"/>
            <w:shd w:val="clear" w:color="auto" w:fill="F2F2F2"/>
          </w:tcPr>
          <w:p w:rsidR="00CA64B7" w:rsidRPr="004E3F16" w:rsidRDefault="002D5CE3" w:rsidP="001C10AB">
            <w:pPr>
              <w:pStyle w:val="Textoindependiente3"/>
              <w:jc w:val="right"/>
              <w:rPr>
                <w:rFonts w:ascii="Riojana" w:hAnsi="Riojana"/>
                <w:sz w:val="20"/>
                <w:lang w:val="es-ES"/>
              </w:rPr>
            </w:pPr>
            <w:r w:rsidRPr="004E3F16">
              <w:rPr>
                <w:rFonts w:ascii="Riojana" w:hAnsi="Riojana"/>
                <w:sz w:val="20"/>
                <w:lang w:val="es-ES"/>
              </w:rPr>
              <w:t>TOTAL</w:t>
            </w:r>
          </w:p>
        </w:tc>
        <w:tc>
          <w:tcPr>
            <w:tcW w:w="881" w:type="pct"/>
            <w:shd w:val="clear" w:color="auto" w:fill="auto"/>
          </w:tcPr>
          <w:p w:rsidR="00CA64B7" w:rsidRPr="004E3F16" w:rsidRDefault="00CA64B7" w:rsidP="00604334">
            <w:pPr>
              <w:pStyle w:val="Textoindependiente3"/>
              <w:jc w:val="right"/>
              <w:rPr>
                <w:rFonts w:ascii="Riojana" w:hAnsi="Riojana"/>
                <w:sz w:val="20"/>
                <w:lang w:val="es-ES"/>
              </w:rPr>
            </w:pPr>
          </w:p>
        </w:tc>
      </w:tr>
    </w:tbl>
    <w:p w:rsidR="00CA64B7" w:rsidRPr="004E3F16" w:rsidRDefault="00CA64B7" w:rsidP="00CA64B7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67663C" w:rsidRPr="004E3F16" w:rsidRDefault="0067663C" w:rsidP="0067663C">
      <w:pPr>
        <w:tabs>
          <w:tab w:val="left" w:pos="1134"/>
        </w:tabs>
        <w:ind w:right="-2"/>
        <w:rPr>
          <w:rFonts w:ascii="Riojana" w:hAnsi="Riojana"/>
          <w:sz w:val="20"/>
        </w:rPr>
      </w:pPr>
    </w:p>
    <w:p w:rsidR="00604334" w:rsidRPr="004E3F16" w:rsidRDefault="00604334" w:rsidP="00604334">
      <w:pPr>
        <w:tabs>
          <w:tab w:val="left" w:pos="1134"/>
        </w:tabs>
        <w:ind w:right="-2"/>
        <w:rPr>
          <w:rFonts w:ascii="Riojana" w:hAnsi="Riojana"/>
          <w:sz w:val="20"/>
        </w:rPr>
      </w:pPr>
      <w:r w:rsidRPr="004E3F16">
        <w:rPr>
          <w:rFonts w:ascii="Riojana" w:hAnsi="Riojana"/>
          <w:sz w:val="20"/>
        </w:rPr>
        <w:t>FIRMA Y FECHA</w:t>
      </w:r>
    </w:p>
    <w:sectPr w:rsidR="00604334" w:rsidRPr="004E3F16" w:rsidSect="00604334">
      <w:headerReference w:type="default" r:id="rId8"/>
      <w:headerReference w:type="first" r:id="rId9"/>
      <w:type w:val="continuous"/>
      <w:pgSz w:w="11906" w:h="16838" w:code="9"/>
      <w:pgMar w:top="1958" w:right="707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C3" w:rsidRDefault="00EC21C3">
      <w:r>
        <w:separator/>
      </w:r>
    </w:p>
  </w:endnote>
  <w:endnote w:type="continuationSeparator" w:id="0">
    <w:p w:rsidR="00EC21C3" w:rsidRDefault="00E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C3" w:rsidRDefault="00EC21C3">
      <w:r>
        <w:separator/>
      </w:r>
    </w:p>
  </w:footnote>
  <w:footnote w:type="continuationSeparator" w:id="0">
    <w:p w:rsidR="00EC21C3" w:rsidRDefault="00EC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34" w:rsidRDefault="00604334">
    <w:pPr>
      <w:pStyle w:val="Encabezado"/>
    </w:pPr>
  </w:p>
  <w:p w:rsidR="00604334" w:rsidRDefault="00F87B6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-749935</wp:posOffset>
          </wp:positionH>
          <wp:positionV relativeFrom="margin">
            <wp:posOffset>-1276350</wp:posOffset>
          </wp:positionV>
          <wp:extent cx="7583170" cy="144018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A743BA">
    <w:pPr>
      <w:pStyle w:val="Encabezado"/>
      <w:rPr>
        <w:rFonts w:ascii="Arial" w:hAnsi="Arial" w:cs="Arial"/>
        <w:sz w:val="20"/>
      </w:rPr>
    </w:pPr>
  </w:p>
  <w:p w:rsidR="00604334" w:rsidRDefault="00F87B67" w:rsidP="00604334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-445135</wp:posOffset>
              </wp:positionV>
              <wp:extent cx="7576185" cy="1739265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6185" cy="1739265"/>
                        <a:chOff x="9" y="9"/>
                        <a:chExt cx="11931" cy="2739"/>
                      </a:xfrm>
                    </wpg:grpSpPr>
                    <pic:pic xmlns:pic="http://schemas.openxmlformats.org/drawingml/2006/picture">
                      <pic:nvPicPr>
                        <pic:cNvPr id="2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" y="9"/>
                          <a:ext cx="11931" cy="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9"/>
                      <wps:cNvSpPr txBox="1">
                        <a:spLocks/>
                      </wps:cNvSpPr>
                      <wps:spPr bwMode="auto">
                        <a:xfrm>
                          <a:off x="9707" y="711"/>
                          <a:ext cx="2183" cy="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334" w:rsidRPr="00481EDB" w:rsidRDefault="00604334" w:rsidP="00604334">
                            <w:pPr>
                              <w:pStyle w:val="Textoindependiente"/>
                              <w:spacing w:after="0" w:line="140" w:lineRule="exact"/>
                              <w:rPr>
                                <w:rFonts w:ascii="Riojana" w:hAnsi="Riojana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/>
                      </wps:cNvSpPr>
                      <wps:spPr bwMode="auto">
                        <a:xfrm>
                          <a:off x="3274" y="1219"/>
                          <a:ext cx="5466" cy="1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334" w:rsidRDefault="00604334" w:rsidP="00604334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Dirección de Recursos Humanos</w:t>
                            </w:r>
                          </w:p>
                          <w:p w:rsidR="00604334" w:rsidRPr="00547709" w:rsidRDefault="00604334" w:rsidP="00604334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71.35pt;margin-top:-35.05pt;width:596.55pt;height:136.95pt;z-index:251658240" coordorigin="9,9" coordsize="11931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kHkgAQAADgQAAAOAAAAZHJzL2Uyb0RvYy54bWzsV9tu4zYQfS/QfyD0&#10;rlhSZOuCOIvElyBA2gbd7QfQEmURK5EqScdOi/57Z0jJlzjFBhtg0YcYsMDrcGbOmRny6tOubcgT&#10;U5pLMfXCi8AjTBSy5GI99f74svRTj2hDRUkbKdjUe2ba+3T9809X2y5nkaxlUzJFQIjQ+baberUx&#10;XT4a6aJmLdUXsmMCJiupWmqgq9ajUtEtSG+bURQEk9FWqrJTsmBaw+jcTXrXVn5VscL8VlWaGdJM&#10;PdDN2K+y3xV+R9dXNF8r2tW86NWg36FFS7mAQ/ei5tRQslH8TFTLCyW1rMxFIduRrCpeMGsDWBMG&#10;L6y5U3LTWVvW+Xbd7d0Ern3hp+8WW/z69KgILwE7jwjaAkT2VJKia7bdOocVd6r73D0qZx80H2Tx&#10;VcP06OU89tduMVltf5EliKMbI61rdpVqUQQYTXYWgec9AmxnSAGDyTiZhOnYIwXMhcllFk3GDqOi&#10;BiBxX+YRmMuG0UW/MwyzSzAB90WwD6dHNHdnWj17va6vOl7k8O+9Ca0zb36bdbDLbBTzeiHtm2S0&#10;VH3ddD4A31HDV7zh5tmSGNyDSomnR16gm7FzACYagLlv6ZoJh8ywxG2gaJBFhQg5q6lYsxvdAfkd&#10;rMOQUnJbM1pqHEYHnUqx3RMlVg3vlrxpEDZs9+ZC/Lzg3ysec9yey2LTMmFcsCrWgOVS6Jp32iMq&#10;Z+2KAffUfRlajgAPHrTB45ARNoD+jtKbIMiiW382DmZ+HCQL/yaLEz8JFkkcxGk4C2f/4O4wzjea&#10;gRtoM+94ryuMnmn7arT0ecXFoY1n8kRt1nBUAoUspQYVgV3oEtRVq+J3cDasg7ZRzBQ1NivwXD8O&#10;i/cT1s0HzyIGGqLrmwFzQnx0DwbMMe37WNnTHlihtLljsiXYADeDktbN9Am87MwalqDCQiLY1oxG&#10;nAyATDcyWH8MUBZki3SRxn4cTRYA0Hzu3yxnsT9Zhsl4fjmfzebhAFDNy5IJPOb9+Fh3y4aXA0W1&#10;Wq9mjXK4Le2vzwP6sGyEPDmoMWCKwtCpjnNZGMXBbZT5y0ma+PEyHvtZEqR+EGa32SSIs3i+PDXp&#10;gQv2fpPIFlLbOBpblI6URo4d2RbY37ltNG+5gXra8HbqpftFNMeoX4jSQmsob1z7yBWo/sEVAPcA&#10;tGUr8rNPF0BXrAtQrfWQDqD3thDDWv1anftc046BySj2kPcuh7z3BXG5lTsS27Ter8KKRMwOxjGb&#10;WS4cFyYryVUt3PC2CEuCxFaXJLT50TECwywKU1AHi0uSxie15SPIlstzIh4xywWnY9RHkP1HkA0U&#10;dTFgdqsdhCoOrmT5DDxXEtI33F/hpg2NWqq/PLKFW+vU039uKF5EmnsBUYhX3KGhhsZqaFBRwNap&#10;ZzzimjPjrsKbTvF1DZJdIAl5A5e2itsScdACMgB2IPB/UAaIf3gGuIwSOBTvnlHYXzEx+WAKGMeT&#10;SX8vHUen98uPHPCRA/qn5DsK7XkO6N9l//NUYF9X8Dy114f+KY3v3+O+TR2HB//1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nfdh7jAAAADQEAAA8AAABkcnMvZG93bnJldi54&#10;bWxMj8FuwjAMhu+T9g6RJ+0GSQoM1DVFCG07oUnApGk305i2okmqJrTl7RdO282WP/3+/mw9mob1&#10;1PnaWQVyKoCRLZyubang6/g+WQHzAa3GxllScCMP6/zxIcNUu8HuqT+EksUQ61NUUIXQppz7oiKD&#10;fupasvF2dp3BENeu5LrDIYabhidCvHCDtY0fKmxpW1FxOVyNgo8Bh81MvvW7y3l7+zkuPr93kpR6&#10;fho3r8ACjeEPhrt+VIc8Op3c1WrPGgUTOU+WkY3TUkhgd0QsxBzYSUEiZivgecb/t8h/AQAA//8D&#10;AFBLAwQKAAAAAAAAACEAJRjo6Gc6AABnOgAAFAAAAGRycy9tZWRpYS9pbWFnZTEucG5niVBORw0K&#10;GgoAAAANSUhEUgAACbEAAAHaCAYAAAA0IJZtAAAACXBIWXMAAC4jAAAuIwF4pT92AAAgAElEQVR4&#10;nOzdzW4bV5434OMg+7T6BuJRLoAeKDtCiAeQAWrVeRfKNu6NvBwPtLB37d5ZC2HSS2vTztZaTHol&#10;AhbQaQjcxRjzAuJObmCUXIFfHPdhUqGrqCqqWIcfzwMQiiieqjofLBrgL/9z6+3btwEAAAAAAAAA&#10;AABy+MCoAwAAAAAAAAAAkIsQGwAAAAAAAAAAANkIsQEAAAAAAAAAAJCNEBsAAAAAAAAAAADZCLEB&#10;AAAAAAAAAACQjRAbAAAAAAAAAAAA2QixAQ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QEAAAAAAAAAAJCNEBsAAAAAAAAAAADZCLEBAAAAAAAAAACQjRAbAAAAAAAAAAAA2Qix&#10;AQAAAAAAAAAAkI0QGwAAAAAAAAAAANkIsQEAAAAAAAAAAJCNEBsAAAAAAAAAAADZCLEBAAAAAAAA&#10;AACQjRAbAAAAAAAAAAAA2QixAQAAAAAAAAAAkI0QGwAAAAAAAAAAANkIsQEAAAAAAAAAAJCNEBsA&#10;AAAAAAAAAADZCLEBAAAAAAAAAACQjRAbAAAAAAAAAAAA2QixAQAAAAAAAAAAkI0QGwAAAAAAAAAA&#10;ANkIsQEAAAAAAAAAAJCNEBsAAAAAAAAAAADZCLEBAAAAAAAAAACQjRAbAAAAAAAAAAAA2QixAQAA&#10;AAAAAAAAkI0QGwAAAAAAAAAAANkIsQEAAAAAAAAAAJCNEBsAAAAAAAAAAADZCLEBAAAAAAAAAACQ&#10;jRAbAAAAAAAAAAAA2QixAQAAAAAAAAAAkI0QGwAAAAAAAAAAANkIsQEAAAAAAAAAAJCNEBsAAAAA&#10;AAAAAADZCLEBAAAAAAAAAACQjRAbAAAAAAAAAAAA2QixAQAAAAAAAAAAkI0QGwAAAAAAAAAAANkI&#10;sQEAAAAAAAAAAJCNEBsAAAAAAAAAAADZCLEBAAAAAAAAAACQjRAbAAAAAAAAAAAA2QixAQAAAAAA&#10;AAAAkI0QGwAAAAAAAAAAANkIsQEAAAAAAAAAAJCNEBsAAAAAAAAAAADZCLEBAAAAAAAAAACQjRAb&#10;AAAAAAAAAAAA2QixAQAAAAAAAAAAkI0QGwAAAAAAAAAAANkIsQEAAAAAAAAAAJCNEBsAAAAAAAAA&#10;AADZCLEBAAAAAAAAAACQjRAbAAAAAAAAAAAA2QixAQAAAAAAAAAAkI0QGwAAAAAAAAAAANkIsQEA&#10;AAAAAAAAAJCNEBsAAAAAAAAAAADZCLEBAAAAAAAAAACQjRAbAAAAAAAAAAAA2QixAQAAAAAAAAAA&#10;kI0QGwAAAAAAAAAAANkIsQEAAAAAAAAAAJCNEBsAAAAAAAAAAADZCLEBAAAAAAAAAACQjRAbAAAA&#10;AAAAAAAA2QixAQAAAAAAAAAAkI0QGwAAAAAAAAAAANkIsQEAAAAAAAAAAJCNEBsAAAAAAAAAAADZ&#10;CLEBAAAAAAAAAACQjRAbAAAAAAAAAAAA2QixAQAAAAAAAAAAkI0QGwAAAAAAAAAAANkIsQEAAAAA&#10;AAAAAJCNEBsAAAAAAAAAAADZCLEBAAAAAAAAAACQjRAbAAAAAAAAAAAA2QixAQAAAAAAAAAAkI0Q&#10;GwAAAAAAAAAAANkIsQEAAAAAAAAAAJCNEBsAAAAAAAAAAADZCLEBAAAAAAAAAACQjRAbAAAAAAAA&#10;AAAA2QixAQAAAAAAAAAAkI0QGwAAAAAAAAAAANkIsQEAAAAAAAAAAJCNEBsAAAAAAAAAAADZCLEB&#10;AAAAAAAAAACQjRAbAAAAAAAAAAAA2QixAQAAAAAAAAAAkI0QGwAAAAAAAAAAANkIsQEAAAAAAAAA&#10;AJCNEBsAAAAAAAAAAADZCLEBAAAAAAAAAACQjRAbAAAAAAAAAAAA2QixAQAAAAAAAAAAkI0QGwAA&#10;AAAAAAAAANkIsQEAAAAAAAAAAJCNEBsAAAAAAAAAAADZCLEBAAAAAAAAAACQjRAbAAAAAAAAAAAA&#10;2QixAQAAAAAAAAAAkI0QGwAAAAAAAAAAANkIsQEAAAAAAAAAAJCNEBsAAAAAAAAAAADZCLEBAAAA&#10;AAAAAACQjRAbAAAAAAAAAAAA2QixAQAAAAAAAAAAkI0QGwAAAAAAAAAAANkIsQEAAAAAAAAAAJCN&#10;EBsAAAAAAAAAAADZCLEBAAAAAAAAAACQjRAbAAAAAAAAAAAA2QixAQAAAAAAAAAAkI0QGwAAAAAA&#10;AAAAANkIsQEAAAAAAAAAAJCNEBsAAAAAAAAAAADZCLEBAAAAAAAAAACQjRAbAAAAAAAAAAAA2Qix&#10;AQAAAAAAAAAAkI0QGwAAAAAAAAAAANkIsQEAAAAAAAAAAJCNEBsAAAAAAAAAAADZCLHBCjo53/3d&#10;yfnubXMHAAAAAAAAAMCqE2KDFRMDbCGEb0MIr0/Od++YPwAAAAAAAAAAVpkQG6yQQoCtF0L4KP63&#10;IBsAAAAAAAAAAKtMiA1WxFSAbUKQDQAAAAAAAACAlSbEBiugIsA2IcgGAAAAAAAAAMDKEmKDJXdN&#10;gG1CkA0AAAAAAAAAgJUkxAZL7JoA289TvwuyAQAAAAAAAACwcoTYYEldE2AbhxBuhxC+nnpekA0A&#10;AAAAAAAAgJUixAZLqEaA7e7R/uVPR/uX9wXZAAAAAAAAAABYZUJssGTqBtgmTwiyAQAAAAAAAACw&#10;yoTYYIk0DbBNCLIBAAAAAAAAALCqhNhgScwbYJsQZAMAAAAAAAAAYBUJsUHLTs53bzc94k0DbBOC&#10;bAAAAAAAAAAArBohNmjRyfnu8xDC6yaBsWsCbNHD6QDbyfnu/fgoe7EgGwAAAAAAAAAAq0SIDVqS&#10;AmxfNgmM1QiwRd8Uj5XCa3+ND0E2AAAAAAAAAABW3a23b9+aRLihQoCt6Oe0DejrsqPXDLBNvDtW&#10;COFOCrAV/fFo//J5xfF/SOG12tcFAAAAAAAAAABdUokNkqqqZtepCLCFWZXPGgbYfjlWSYAtlFVk&#10;Kxx/OsA287oAAAAAAAAAAKBrQmzwaxDtr+lnbTMCbBPvBcbmCLAVj1XllyBbzeMLsgEAAAAAAAAA&#10;sBRsJ8rGKwmifX20f3ltVbYaAbaiyXagP8wZYKvrv0II9xsc39aiAAAAAAAAAABkJcTGRpsRRJsZ&#10;ZGsYYJv4OYXYFhVgm5cgGyur1x/shBDiYyv14SqE8Go8Gr7apFk1DgAAAAAAAACsMiE2NlaNIFpp&#10;kG3OANuyE2RjpaTQ1tMQwl7FdV+EEB6ve4jLOAAAAAAAAACwDoTY2EgNgmi/CbKtaYBtQpCNldDr&#10;D2K1se8LVceqxGpkn4xHw6t1nFnjsJ56/UHccvqzQuf+PB4Nn2z6uAAAAAAAAADr7UPzy6ZpGET7&#10;8uR8N8Qg25oH2KKPQgjfnpzv3jnav/yhyxP3+oNHqZrUtcaj4a0ur20dNRnvhi7Sy9+kR9zO8qK1&#10;o//qUY3gVkivOQwhHC/gGpaBcQAAAAAAAABgLQixsVHmDKLFINvdEMLHGzBWMch2O4TQaYiNtfHe&#10;lpa9/iD+OEsBt7OWqoFVbZ1Z5mCNw1vGAQAAAAAAAIC18IFpZFPcsJLaJgTYYFFigOpZ3PoyVoFL&#10;22DexE6Dtk1eu2qMAwAAAAAAAABrQYiNjbABW4HCKthK25jGMNuBGQMAAAAAAAAAghAbm+DkfPcr&#10;ATZYKjHM9qLXHzyb86KabEnaxvaly8o4AAAAAAAAALAWhNjYBHfMMiylwzmDbBcLeu2qMQ4AAAAA&#10;AAAArAUhNgByikG2pw3Pf9bgtadrPLvGAQAAAAAAAIC1IMQGQG6Pev3BXt1rGI+GZzVDWcfj0XBt&#10;K5AZBwAAAAAAAADWxYdmErL4MYTwbQjh8xDCR6aAJXav5qVthxC2Qgh76dFU3Fb0k7ptxqPhg15/&#10;EENchyGEnXT+6E3aOvNsE4JbxgEAAAAAAACAdSDEBt36Wwjhq6P9yxhgCyfnu79LQbYnIYSPzQXL&#10;Zo4A1HGvP9hKoapHKdhWx3avPzgcj4a1t71M17bxAS3jAAAAAAAAAMCqE2KDxYtV157Hx9H+5Q/F&#10;sx3tX/40+dvJ+e7dEML9EMKX5oRVNh4Nr1KYLVYIe5EqhNVxUHN7TAAAAAAAAABgjQixweL8LQXX&#10;vqlzhlSd7duT892HKcz2UHU2Vtl4NHzT6w++CCF8V7Mi216s4pZCcAAAAAAAAADAhhBig3ZVVl2r&#10;K1Vn+yo+VGdj1aUg23EI4WnNruyFEM5MPAAAAAAAAABsDiE2aEejqmt1qc7GmjhrEGLbNukAAAAA&#10;AAAAsFmE2GB+P6eqa1/NW3WtLtXZWGWpGturEMJOjW7ESmzHJhwAAAAAAAAANocQGzT3j1R17XmO&#10;sStUZ3uSwmz3W67OFkNy37Z4vLXT6w/2CoGsvfQz/r5V0teLws838ed4NLzawGGrG2JbWr3+YCvN&#10;9/Y1836V+hvWad6tewAAAAAAAAAWRYgN6ums6lpd6TpikO3Jyfnu5ynM9gfz2b5ef7CTQjt7hfBO&#10;XZPX/9Ku1x/E7TVPx6PhxWKvfKm8aTheM/X6g7c1j/d4PBreqLJbrz84DCEcNJj7rYp5j/N9Nh4N&#10;T29yPYXjPaq7Tet4NLw1x/GtewAAAAAAAAA6IcQGs2WtulbX0f7lNyGEb07Od28vqDrbRkohocNU&#10;eatNMRB1kEJND+J2m5s+1ssohdcetTj/78JgaV0dtxVma5t1DwAAAAAAAEDXPjDi8J5Yde0vIYR/&#10;O9q/vLvsAbaiWJ3taP/yydH+ZQyz/b8Qwt+W5+pW0iKCPEUx1PRdrz84WP+hXB1x29Bef/AyhPBs&#10;QfMfj/ksniNtUbpsrHsAAAAAAAAAOqUSG/xqnLYLXWho7eR893chhDvp15+O9i9fL+I8JdXZHoYQ&#10;PlrEudbYqwWHeULaevJFrz/4dDwavtro0V4CKVT2XQfzHlKYKwbZ7o1Hw6slGgbrHgAAAAAAAIBO&#10;CbGx6WLVtW9SeG0hYbIUIvs8PT4r+Xv88WMI4dt4LSl81ppYnS2E8CQ+Ts53J1uNvncdlHqVtkDs&#10;QgwzfbJkYaY21a04dpHrAlOA7WVHAbaJnSUMsln3AAAAAAAAAHRKiI1N9a7qWgqN/bSIMUjhtRge&#10;+7LGyz9Or/vy5Hw3BtqeLKIiXDrm83RtD1OgTXW2al1WiNpK21d+0eE5u7SzAtf4LNN17izZ3Fv3&#10;AAAAAAAAAHTqA8PNBolV174OIfz70f7lnRjoWmCALYbX/lkzwDYtBtr+enK++/rkfPdOs6b1xOps&#10;R/uXD4/2L+PWpn8MIfxjEedZdePRsOuqYAe9/mAVwl6NpApnezXbZNlastcfHHZYfazMQbqG7Kx7&#10;AAAAAAAAALqmEhubIG4T+nyRVdcmTs53f5fO9YcWDteLW4yenO8+XERVtomS6mw/LOpcK+piRgAr&#10;Bq6qtkGsG9qaFoNMD9ZsDJuEw3JtK/lojjZnaQ1MB+920qNpKC5ew+kc17EI1j0AAAAAAAAAnRFi&#10;Y+3FimNd9DEF2L5N4bO2fJSqsoVFBtlCqs6WQmz81kXa8jAGd95MQkvj0fDasFWvPzhI4ZwmwZ6D&#10;dQrzpCpsTQJiZwu8nFKpAtp2gybxGh+PR8M3FX9/V8ms1x/EYz5tEGbbjtcyHg2XIchm3QMAAAAA&#10;AADQGSE2aM/zlgNsRTHIFrcA/dZ8dWs8Gh6HEI7nOel4NIxhp7Nef/AshXrq2Or1B3sZtnRclKcN&#10;AmJvZgTDFqnJNp6n49GwVtgq9eWLhvN/uAzV2Kx7AAAAAAAAALokxAYtiFt+trSF6CzfxC0/F70l&#10;Ku2LoadUlatuZaqdSTWvVRUDSSnAttOgC52Ht9K81L3Gi7oBtqKG878TX5spzNeqTVz30JVU5fJZ&#10;odJjrJb4YDwaTm9vPLcuzrEMcvVzU8YXAAAAAACgLiE2uKG0jeiTDsYxbi36VQjhvjlbSacNwjxN&#10;trZcCimsNAmEHTQMr0VXmSqQ1d3qM9zw+prM/8G8VdCW0Fqve7rR6w+K95Xp9XRR2PL2rM6Wt2vi&#10;2dT9K47NyxDC71vsXhfnqK3XHzxK4ejrvCk8XtXYojlXP5dqfNdNrz94W9Klx6nSaBbLdC+rej+N&#10;R8NbucZnlmWcTwAAAAAA2ifEBjf3VQqYdeHLk/PdJ0f7lz+Yt9USt1js9QfxC8mtGhe+NGGeii8N&#10;F+E4U/ikyVanZ/OeZFXn/6Y2td+0o6RSVZliEORprz84Ttv+rnuYrWxM2t6Wt4tzLMJ28X6SwjqP&#10;Z9zDc/VzVceXhtzLAAAAAACgng+ME8wvVWH7vOMhfGjKVlbdLcI2LcxzkbGSRt0qYW0ECuqG4Ope&#10;06qw7mkshT5eNqyWuJUqC7004hTEe8uLFGaDTrmXAQAAAABAfUJscDOfd1iFbaLr0BztEeZ5XxyT&#10;LzKev3YlthbOVfcY6zb/1j3zOJxjW+KJxxsw4mWh2KuWK3h1cY4uxepWZSHhXP1ct/GlnHsZAAAA&#10;AADUJMQGN3M3w/h9fHK+e8e8rSRbQv1WDDfdy7VVVq8/aPKlct0gVivHaHhty866p5FUuaiqatZV&#10;qow4eUyHQy82JAT0YCoE9e5+uoLnaMO9qcfjGaHhsnWVq5+rMr7Myb0MAAAAAACa+dB4wY3kCpPF&#10;8742dXn1+oPtVD1qEjjanlFN6o1KU78Rv7h/kCvAlmw1eG0b19nkGE2urVPWPR3YqXgPnMaA0vR9&#10;I63JgxQWebAJE5TGYKFVLLs4RxtKgj4Xvf7gNG3FOB0I3ovBouIaytXPVRlfbsS9DAAAAAAAGhBi&#10;g5vpZRq/2+Ytj15/EL9c3EsP4ZzmXqUvbleqush4NLxxJbZ4jF5/0M4Fdcy6p2NVlQjfC32Ef723&#10;YljyOAaXMgdjWRJxHfT6g+MQwouSK9pJla9g0dzLAAAAAACgASE2gGuk7aAOU2WMpa2QtSJOlyjA&#10;tsxbdmYPWVj3LJvrQh1CH0ypuocKsZGVexkAAAAAAJQTYoP2/S2E8E0I4YdUMe1uCOHLmmf5R2ob&#10;twr9XWp7P4TwkXnKo9cfPBLiadWjtI0WS8y6ZxnFdTkeDY9vcmkpnHlQqCo4CbO+Stvfvkph29IQ&#10;Sa8/eDv11PF4NHxc+PthoWphPNfj9PPRVLur8Wj4+xnX+SJdZ9Gr8Wj4afj1Pfp0ut14NLw1o9+H&#10;hX5vp/5O+nwxHTCe8xwHaUy307kmLtKWyvHnWRchnVSN7drX5ernHOfdSeeabFE5+XlVXL/j0bD0&#10;M7Zk7cZ1/iD8uo3lYTrm5LgX6ZindaqRdj3/ha03J9e7V6NZneuf697Q8Fw3upfddC3Mcb7ptRNS&#10;Nbn3+tB0XRfatTqfAAAAAACsJiE2aE8MoN0/2r/8YeqIz0/Od7+KP2dsP/pjavvt1PPfnJzvPklt&#10;/2CuupO+zHyavtTdZPdq9v1ZzW0mt2PIo60vVmmXdc+SqKqS9TSt0eN5giRpW9xnFeHMSXgnvuZR&#10;rz94MB4Nz2ocdif8Gip5VlHh8awkxLbV6w/2ZlSmnA6wTY7TWArWPS3p93YhbBT7HK/lQdrSsJEa&#10;wddJIOUgzePxTQOJOeToZ1rz3834jP1N4Cdd4xc1gmd76fVPS9ZnKBzzsNcflAaWps7Zybgs4nNq&#10;QfeG0Pa9bIFrIRv/7gAAAAAAoOgDowE38pdUee2PR/uXd0sCbO8c7V++Ptq/vBNfl17/j/SYtL1d&#10;EmCbtP3paP/y8xDCf4QQvk7tXpu2hXvpC7V3lTMu6jziF7ENDlv2ZTnLwbonuxS4qApdxPvH9zGc&#10;kcIPtaQg14ua1QXja16kYMt19lIFoZdVWxSn/pQFw0orDc04b+MQW+p3VTjnPXMG2J5WhOSqbKUQ&#10;z3vVmtqUgoVl5qqklaufcwQ2363HGf3/5XWp4l+dz+SnVeuyy3FJ77XvWg6wLere0Pq9bIFrIYtF&#10;zCcAAAAAAKtNJTa4gaP9y4dNWh/tXz5PVdUaSyG30qAb7UpfrDb9wu8iPd6FFcqCAFVbLK2DWFkt&#10;9a9uNbaDBpVM6IB1z5J5kMINZSaVe2L44/i6Lf5SUOLZHN17FquT1QiO1AnAnJa8D6q2yyt7H140&#10;DZilfjd57zWujBWryd0gmPwojW9VtaqbqgrGNK5KtQT9vGgY9Jm8R66rplorjJU8nQ5SZhiXFzX/&#10;nVFLB/eG0Oa9LFnUWsih1fkEAAAAAGD1CbEBFMzxhWz8QvfxPNVr1tBxgy+DD+fdGo/2Wfcsm1jB&#10;KG7bd02Fp1+2oUvbHVbdU6rW9ll6XKUwz3QwZCs9d124azp09qqk2tdZSaBsJ4ZoSt5HbW0lelgx&#10;dsV+T7ZJfDNnyKoqTHORzvEmhVQOKkJ7hzO2XJxLqjq1V3FtV3NurZi7n68K6+pNobLfZPvIsuDj&#10;XsX6KnOaru9qsr1syWtiAH1navw6G5dUMa2sn1fp+ifjs5XOWSfAueh7Q9v3stDBWujEguYTAAAA&#10;AIAVJ8QG8FtNgjwPYgUy4/cvDauxxS9U9xZYgaeOeYIM63pt1j1LJ91TXqVw7Kwqgdtpi7+ztD6n&#10;A2SlobDxaPhF4feLXn/wpqJaWp0KZVcp2Fn63ojhkdSX6X7spcDGO6kyVNk9dN4Q27SL6X7PU4Gt&#10;oGxs4zmmqz7FuXxZEmRqUgmsVK8/eNvg5fP2NWs/07qqvO/OqHi5U7GVbdG9qc/iyXuhLJS+M/X5&#10;1OW4lIYS0/W/95lZc7vSLu4Nbd7LFr0WurSI+QQAAAAAYMUJscGUk/Pd34UQ7ocQ7oQQbocQXsdt&#10;PI/2L7+5bqxS289T2/j4IW0B+s3R/uVPNdrHtndT258KbX+o0fZuanu3aVv+pVC9pY7KsMKGa1KN&#10;7VHbFXgWpaT6TGNpfS1l36x7llV6332aghmPrtm28yBVi7o3CX+kKoNlbcrCJ2XV0uq+N0qDFyXH&#10;nxlimxGqqbNt4S/S+7qs3629f9PYlqk6x2nZeHYYaH41T/9XpJ9l29WGGqHys4prOqv4LP9lTXU5&#10;LincWfYZejzvZ3OH94Z3bnova2DetdCZRcwnAAAAAADr4QPzCL86Od99mIJn/x1C+DKE8FkI4T9D&#10;CP9zcr777cn57p2q4UoBtNj2r6nNZ+kY8ffXKWRW1fbuyflubPs/hbZ/SNfxOl1XVds78dpCCH8P&#10;Ifxpqu0/T853n5ji2up+IXnVZhBgnaSAU91KH3szvgTvQpMvhmd92byIYzT90vomrHuW3ng0jMGS&#10;T2KQ8pr3x85UZcHS8GhZUKJqq70UuJjlombwoqya2vT7r+x65wk+VV1zmyGqqmBu1Tmqnu8i4HuR&#10;gobz3FuXpp+9/uAgVqSKVc16/cH3sQpdqkT3f3MesnTd1hynLselaj3fJPDUxb2h7Pjz3sumz932&#10;WujSIuYTAAAAAIA1oBIbGy8F0+Ijhr0+njEeMRz2vyfnu1/HCmepQltIlc/up79Xicf9e0nbO6ly&#10;25cz2n4UA2kpyPYkBeVep7b3r2kb/enkfDe+7qvY7mj/8ttNn/MZ6oZ5Lub8InxTVFUBKZOtGlv8&#10;orrXH9R9+U4L11k7wNBxJRLrnpWQ1t9xrz84TVvRVVUzetTrD45nrdeGW1BuXxPOrXVvSFuKnk1V&#10;W9uaqkQ1/X68mrP6YWlIpIv3cNU54vMN7rltelWyveWNddnPGFhKn6tLU02ryoLGpSpw1vq/H1q+&#10;N5S6yb1sldbCDJ3NJwAAAAAAq0UlNjZaqo72v6la2qwAW9GXqWLaP9Pjr9cE2Ga1/Z8aIbSJj9O5&#10;/p4qN/y9Ydv/TkE6ldmq1f1CUKWI2U4bVBLLXY2t7pfPbXxZXPcYjb8QvyHrnpUSAx2FakZV6zLn&#10;fWWWspDGu0BHxfaGZdXb+K17hUfZVpA7mT9nbqTXH8SQ04sVDy1Roum9zFoAAAAAAGDdCbEB/GrR&#10;Xwp2sWVadpMKIw2uo3K7rA7UrfrRRgDioMZrQobKdNY9Kynda76ouPZlDXmUhdIm94ay+4zKRNeI&#10;1Zsmj/TZUxaizvk5M7defxDvn89K2r9Ka//349HwVnysSJcoUedeZi0AAAAAALAJhNig3DiE8JcQ&#10;wp9DCHEL0J8bjNOPhbZ/Sb83aft1avvndB11/XyDtixYrz/YahBiWgerUo2tdiW2tIXXXFLbsq3C&#10;bnJNS28D1z0di1t0XnPGqr/fa/BorQphCqtMB9l20nulbCvReSuxlfa71x8sPNyX+lL7+TbNCFG3&#10;/jnTUT8PS56Lc3svro1l3OK5y/m/4XpetnvDdfeylVsLTXVxfwIAAAAAYLl9aH7gN2Lw6+HR/uW3&#10;xSdPznd/F58PIfxpxnD9nNo+n3r+4cn5bmwbt/H8aEbbJ0f7l19NPf8kbXn6/JrtTmNo7auj/cuf&#10;StrGY/ZMc6vmqSxV9uXj2opfpvb6gxgkeFqzj48yVRw6a3CNhzfY2q/J/C/r9oHWPUtnRjBpEuio&#10;CoZs3SAgdlNnJeHOw5L32OkNzlPV750Wg7Kztj8sG9uquWp7q+LT9JkyHZqa93MmZz/LjnW6JIGl&#10;Lsel6jWl67lmYG6p7g017mVtr4XSdjF0f8P+1/m3wiLmEwAAAACANRpqSKEAABoNSURBVKASG/xL&#10;rID256P9yzvTAbYohsOO9i9jCO3fSyqz/ZhCZLdLAmyT9jFIdie1LVZmm1RPu1MSYJu0/Ta1na6u&#10;Nmn7b/HapgJsv7SNfQoh/FFltlrqfrl90OQLtVRZYiW3Mruhpa/Gliqf1A0WxGss28prptSmbt9e&#10;1ajG0jbrnqUT7we9/uBp2kKvVLpnvKj487t1PR4NX1VtL5krGJECItPXVBb4nDtI0kW/0/adZarC&#10;q6XPzzjOvNfVajW2zP0sq0z13vxl+vzsclyqPqer1vO1Aequ7g1t3csWsBaq/q3xqKQiWtk4vVdl&#10;NZ27TvXV1ucTAAAAAID1oBIbGy0FxG7VHYOj/cvXIYT784zZ0f7lDzdo+1Oq5PZkzvbPUzW3ldfr&#10;D9622IeL8Wh4r/B7k/BQrN714LoXpS/jXjTYSnJtrFA1thi2qxtOO0xz+uC66ifpdc8abqd5k8pL&#10;87LuWUYHKbgQQw2h5N6wM2N9TYdBT0sClbH9973+4DQFKq4Kz0+29oxVjhb1njybCmZMh0bepJBN&#10;m+cIqX8ve/3BWSFIsj0Zy/FoWBb+uu4c0/e4GNp5mf72Jh3/oCLMu6iKV1VVNuf9nMnVz6uSdR4/&#10;h04nazwFjup+zratk3FJ/554VVLla3o9b6fn6oaeurg3tHUva3UtxPBgrz8oO+ak/2/Sv5MfpGue&#10;nuedNM+T/2Fhr25wfYHzCQAAAADAihNiY+2dnO/GCmdxO9BvjvYvv7muv2nr0Bg2u5vaxfDZt1VV&#10;1krafp7a3g4hxPBZDMo9L6uUVtL+fqFt9E267h9qtJ2c9056anLeOm3vpuu+k9qsReBtDk0CA/GL&#10;w6vxaPi46gWpIsWziuoZm6JqW7cy76rktF2V5zrxi+hef/CowTwdpKpkky9Zp9fNTno0Ca+FFFrJ&#10;EWKz7lkqKYgxHVpoUmlqen2epuNN34e2rgldzLOFbl1lAbPpa76p43QfKgupVPWtaYjttOJet1dz&#10;zhZyz4uhnhRCem8dzfk5k6ufZeGhrRQyukj/vch1ep0ux+W4olrZrPVc5/wLuze0fC9bxFqY9T8a&#10;bBc+x8vOHRrMc9W5255PAAAAAABWnO1E2QQxmPVlCOF/Ts53X5+c796p6vPJ+e6TFFr77xDCH0II&#10;n6W2f63R9n5q+9fU5rN0jHisH1LIrKrt3ZPz3em2n6W2/0zXVdX2Try22L8Qwn8W2v4ptf0qhevK&#10;2t4+Od+NYbe/F9reLnvthmhaKSVW1fg+bRN1kLaMio/4/HexmsSmB3lStbImX1Ln2n6yaXAjpC90&#10;n6Z5Lj6ezhFgm/ca2mDds2zmef9MPJgOKKUqRZXByxkWtkVjusZZVRBvXKFsnn433ZYy9WPee9fx&#10;gkPLVdfV+HMmYz9nfX7uTYV96m7f3ZouxyVtw9vk3xPXVhnt4N7Q5r1sEWvhtGaQ/axB1dZawfhF&#10;zCcAAAAAAKtPJTY2TS+E8L8n57tfpypnk+pot9NWnR/PGI9Zbe+nAFiVj1KI7h9pW89JdbQYLnt4&#10;TdvoTykkF6vKvS60/TyF3maJ4bTPT853n6fqbBP3a7TdKGl7o7LKLbNsZwxerYqy7bqq5KzGVrXd&#10;WRfOMlVhs+5ZVm8ahiHfhVFSMOI96T3+pmGVwO1YSWlqa9I2nVW8j6a3Q51b6vdV6nedipg7Tbfb&#10;jJUZ0znqVt28SgGmhQZ3267GlqOfacvHBykcPeucx+k9UHdr7NZ0PC6P0zmuC4c9Tue5djw6uDe0&#10;ci9bxFpIn//30txVfqan132RKqfN6kt8T8XXfVezz63PJwAAAAAAq02IjU315Q0CXDdp+1mNwFqV&#10;j1Nltnnb/ik9mO1xxfZrzGlGkKDKo6YhipZ8kaqIdb2NVaxa8qDjc06z7lkaKdxynKqC7RQe06GI&#10;STWzi6rwWlEKLX2SAquT405vmRfSMSfHXWT1n6oQ242rsBXFsUnbDU6CuluFwO6bqcdc9944Z+k+&#10;f1AY12Io+CKFUC5SaLerqmHHFZ89c33OtNzPWvfbFLK6SP0oVtyabGd9lgJO2SpgdjX/qd0X6d5w&#10;MLX15EUaj9P0747a47Goe0Pb97JFrIU0po+n5m9ren2OR8NXvf7g06lzb6XzTq79XRi/cI11zt36&#10;fAIAAAAAsLpuvX371vSx1tJ2mfMGxzbRn4/2Lyu3L12EuA1hqizRtfiF273pc6YvMV8s4FpO0xd9&#10;1/Z1PBreWtRYNBnvtq4jffn4fYMm92ZVyen1B3U/vB43qfbS6w+2GlQQaUNcD5/O84V+2/O47ut+&#10;VfT6g+nPrD+PR8NO78lA+4qVu3r9wU4KTU8H2Ur/XQIAAAAAALAJPjDLbIC4jeZfQgg/NujqOAYH&#10;0uMmbf+cfq/rx3S+Sdu/ddT25xDC16ndtzVev9ZSFYy2K2PFShIPMlUYyy59cd9ku8wsW1WmMNmn&#10;Hc3TxbwBtkWw7gEWYxLkjgHsFML+rqISm3slAAAAAACwsWwnyto72r98nvr48OR892EIIVa0+aii&#10;3zFwdv9o//L11PN12v6Y2k6HwJ6cnO/eDSF8M6NtDJE9LFzrL07Od++kIF5vRtsnR/uXX5W0vZ3a&#10;zqpEF4NrXx3tX/404zUbJ23ZFINXz1qoyvVLNbC0HdObDit9LZOqbd3K7MXtpWZVY1uUFCq71+sP&#10;DlP1sLa32LxKa6JJqK8T1j3AQtS59101DHsDAAAAAACsFZXY2Cgp6HWnpLraP0IIfzzav7xTEmB7&#10;Z0bbGHz7r/i3kgDbpG18/nZJZbZJ1bbbZQG21PZ1vK54fek6J35M1dPulAXYUtsfjvYvY4DuP1Jl&#10;tp/TnyaV1/4tbh0qwFYuBahiVa7HaTvEpuKX0Z+UbGepGls9WaqxFa43VhH7fapO1sacxWM8iMfs&#10;OMDWqNKbdZ/d63Svnzx+2PDxgHVwXYjtKm2jvRSVOQEAAAAAAHK49fbtWwMPUEOvP9iJFcLSI1bn&#10;2im0il88v0qhn/jzzJfR66XXH2ylud9OP0NaA9OV2iZrIaTgVlwTF22vh15/8CKEcFDjpfHc925w&#10;Huse4AZ6/cGjVNmzTAz+HqegNwAAAAAAwMYSYgOAFdTrD/6v5lanMVj2hTkGyKvXH2wXq7Ll2DIb&#10;AAAAAABgWX1oZgBgtaSqPnUCbKFQFQ6AjFK1NRXXAAAAAAAASgixAcAS6fUHk207323VWdyeM/0t&#10;biF62OCKVfoBAAAAAAAAYKnZThQAlkivP3iRgmpteDMeDT8xvwAAAAAAAAAssw/MDgAslbrbhNZx&#10;bGoBAAAAAAAAWHZCbACwXHZaupo3IYQzcwsAAAAAAADAshNiA4Dl0lYltgfj0fDK3AIAAAAAAACw&#10;7ITYAGBJ9PqDtqqwxQDbhXkFAAAAAAAAYBUIsQHA8mijClsMsJ2aUwAAAAAAAABWhRAbACyPm1Ri&#10;i5XXPhVgAwAAAAAAAGDVfGjGAGBpxCDa4xDCXghhOz1meZPanNk+FAAAAAAAAIBVdevt27cmDwCW&#10;WK8/2Ju+OqE1AAAAAAAAANaFEBsAAAAAAAAAAADZfGDoAQAAAAAAAAAAyEWIDQAAAAAAAAAAgGw+&#10;NPTAMuj1B8W9je+NR8OL3JfV6w92QgiP0q/H49Hw1SqfBwAAAAAAAABgGQmxAVR7EULYTn+NQbNP&#10;FjRWXZ0HAAAAAAAAAGDp2E4UoNpW4S9bCxynrs4DAAAAAAAAALB0hNgAqj0OIVylx+MFjlNX5wEA&#10;AAAAAAAAWDq33r59a1aA7Hr9QfFmdG88Gl6YFQAAAAAAAACA9acSGwAAAAAAAAAAANkIsQEAAAAA&#10;AAAAAJDNh4YeWBW9/mArhHAQQtgJIWynn1uFy38VQojbkJ6OR8M3Zd0qbFt6MR4N76XnDtNx99Lf&#10;Ho9Hw+O6W5ym9nvpMbmeq3Qt8Tyns4Z41nna6HMTLfbl2vGdahfPVTx3UTz3m9TXs/FoeHXTfgIA&#10;AAAAAAAAy0OIDVglMdz0bMb17qTHYa8/eDAeDc9mvHYrBadelISmaoXBUvuX6ZzvHT8Ftw5SiOve&#10;nOGrNvtcaQF9qT2+vf7gIPVxK5Qrtn/W6w8+HY+Gr+bpJwAAAAAAAACwfITYgFVSDC5NV0XbKgSw&#10;tlLY6WJG2Cq+9mkhIHVVOH7dimYvpkJfbwptt9Njcq742ntzjHWbfZ6l7b7UGt8UYHsx1Xa6n9PV&#10;56rCbgAAAAAAAADAChJiA1ZG3C5zVhWuXn+wl6qJhRR0ilXDjmf07zAFqx5XbRVaJYWvihXCHkxv&#10;tZmqlk2qqO3FNk0rpS2gz2XHWFRfZo5vqtRWrDJ3ll77XohwastVAAAAAAAAAGCNfGAygVUyaxvJ&#10;FJQqBrimt7GcdpW2xmwUYEsOCv99Oh36StcTnzutaFNby33usi/Xje9hoaram/Fo+EVZgA0AAAAA&#10;AAAAWG9CbMC6KQa+dq7p2+mcW2+GqbDYrIpkxb/NEzCro0mfyyyqL9eNb/EYjarHAQAAAAAAAADr&#10;Q4gNWDfF0NTWNX2bpwLbZBvM4rErK6VN/W0rtW1bkz532ZfrxrcYYpt1XgAAAAAAAABgjX1ocoFV&#10;0+sPDlIAarukIlgX21H+ptrZrGpj8W+9/mC6bePw3AL73Hlfwr/6sz11bCE2AAAAAAAAANhQQmzA&#10;yuj1BzE09SIFuarM+tvKWeM+r9U8AQAAAAAAAADzE2IDVkIKc31XuNZYAew0bkM5Hg1/qUTW6w9i&#10;lbKX6zCrm9hnAAAAAAAAAGDzCLEBq+KwcJ1n49Hwi4zX/ZutL3v9wVbVNpzxb7PaXqOLPnfVl2m/&#10;2QJ11nkBAAAAAAAAgPX2gfkFVsRB4TJPc15yClsVA1c7M15e/NtVw6DWwvvcYV+mz/tm6rx7Va8t&#10;Cc8BAAAAAAAAAGtEiA1YFsXKXGWhpa1r/j5xMONvbbqoec7i3y5mvK5Ma32OW5PGbUcrAmFd9KVM&#10;3fMezvgbAAAAAAAAALDihNiAZVHcmvJRSdiqGHgqDTX1+oPDDgNPZ8XrSee+7nrOpl9zjVb63OsP&#10;noYQvgshvAwhfN/rD7Yz9KVM8RgHvf7gUcl5Y7jtvecBAAAAAAAAgPXxobkElsRFoRrXTgpbxWDb&#10;2Xg0PE3baU62nIwVxb6f2mLzILW7uqZqWSvGo+FZrz+4KFzTsxTCmlSU206PiYvYpuG52+pzMQS2&#10;ldodT57oqC/vKTnv0xSWqzovAAAAAAAAALCGVGIDlkIhqDaxlcJN78JZKTR1XPh7DDc9LTwmYa57&#10;U1XdFumLqXNtp2vemwpfvUqvbaTFPl9d83tYdF9mqHPeBy2eDwAAAAAAAABYMkJswNIYj4YPUqjp&#10;rFCN6xfj0fBxCmydTQWzXqWw16fj0fBVVyG28Wh4NR4NP00hq+lrukrPPYivia+d8xxt9Plxoe1Z&#10;2VagXfSlon/F8xb7cJVCjfdSwBEAAAAAAAAAWFO33r59a24BMur1B8Ub8SSURtLrD2JVtpeT38ej&#10;4S1jAwAAAAAAAADrQyU2gIx6/cGj4tkF2ErtFJ58r0IfAAAAAAAAALDaPjR/AN3p9QcxkPWssF3n&#10;XuHkts2c0usPtkIIh4VnL5biwgAAAAAAAACA1gixAXRra6qy2EQMtR1v2lykUF9pBbpef7AdQngR&#10;QtguPL1xYwQAAAAAAAAA606IDaBbW6ma2HZ6xPDaWQxnjUfDTdwq82msRtfrD0JJlbW9qd8fb+gY&#10;AQAAAAAAAMBau/X27VszDEAWvf7gZUlYrUwMsKnCBgAAAAAAAABrSCU2AHJ6nEJse4XqdBOvUnW2&#10;UxXYAAAAAAAAAGB9qcQGAAAAAAAAAABANh8YegAAAAAAAAAAAHIRYgMAAAAAAAAAACAbITYAAAAA&#10;AAAAAACyEWIDAAAAAAAAAAAgGyE2AAAAAAAAAAAAshFiAwAAAAAAAAAAIBshNgAAAAAAAAAAALIR&#10;YgMAAAAAAAAAACAbITYAAAAAAAAAAACyEWIDAAAAAAAAAAAgGyE2AAAAAAAAAAAAshFiAwAAAAAA&#10;AAAAIBshNgAAAAAAAAAAALIRYgMAAAAAAAAAACAbITYAAAAAAAAAAACyEWIDAAAAAAAAAAAgGyE2&#10;AAAAAAAAAAAAshFiAwAAAAAAAAAAIBshNgAAAAAAAAAAALIRYgMAAAAAAAAAACAbITYAAAAAAAAA&#10;AACyEWIDAAAAAAAAAAAgGyE2AAAAAAAAAAAAshFiAwAAAAAAgP/frh0TAAAAIAyyf2pj7IEcAAAA&#10;GYkNAAAAAAAAAACAjMQGAAAAAAAAAABARmIDAAAAAAAAAAAgI7EBAAAAAAAAAACQkdgAAAAAAAAA&#10;AADISGwAAAAAAAAAAABkJDYAAAAAAAAAAAAyEhsAAAAAAAAAAAAZiQ0AAAAAAAAAAICMxAYAAAAA&#10;AAAAAEBGYgMAAAAAAAAAACAjsQEAAAAAAAAAAJCR2AAAAAAAAAAAAMhIbAAAAAAAAAAAAGQkNgAA&#10;AAAAAAAAADISGwAAAAAAAAAAABmJDQAAAAAAAAAAgIzEBgAAAAAAAAAAQEZiAwAAAAAAAAAAICOx&#10;AQAAAAAAAAAAkJHYAAAAAAAAAAAAyEhsAAAAAAAAAAAAZCQ2AAAAAAAAAAAAMhIbAAAAAAAAAAAA&#10;GYkNAAAAAAAAAACAjMQGAAAAAAAAAABARmIDAAAAAAAAAAAgI7EBAAAAAAAAAACQkdgAAAAAAAAA&#10;AADISGwAAAAAAAAAAABkJDYAAAAAAAAAAAAyEhsAAAAAAAAAAAAZiQ0AAAAAAAAAAICMxAYAAAAA&#10;AAAAAEBGYgMAAAAAAAAAACAjsQEAAAAAAAAAAJCR2AAAAAAAAAAAAMhIbAAAAAAAAAAAAGQkNgAA&#10;AAAAAAAAADISGwAAAAAAAAAAABmJDQAAAAAAAAAAgIzEBgAAAAAAAAAAQEZiAwAAAAAAAAAAICOx&#10;AQAAAAAAAAAAkJHYAAAAAAAAAAAAyEhsAAAAAAAAAAAAZCQ2AAAAAAAAAAAAMhIbAAAAAAAAAAAA&#10;GYkNAAAAAAAAAACAjMQGAAAAAAAAAABARmIDAAAAAAAAAAAgI7EBAAAAAAAAAACQkdgAAAAAAAAA&#10;AADISGwAAAAAAAAAAABkJDYAAAAAAAAAAAAyEhsAAAAAAAAAAAAZiQ0AAAAAAAAAAICMxAYAAAAA&#10;AAAAAEBGYgMAAAAAAAAAACAjsQEAAAAAAAAAAJCR2AAAAAAAAAAAAMhIbAAAAAAAAAAAAGQkNgAA&#10;AAAAAAAAADISGwAAAAAAAAAAABmJDQAAAAAAAAAAgIzEBgAAAAAAAAAAQEZiAwAAAAAAAAAAICOx&#10;AQAAAAAAAAAAkJHYAAAAAAAAAAAAyEhsAAAAAAAAAAAAZCQ2AAAAAAAAAAAAMhIbAAAAAAAAAAAA&#10;GYkNAAAAAAAAAACAjMQGAAAAAAAAAABARmIDAAAAAAAAAAAgI7EBAAAAAAAAAACQkdgAAAAAAAAA&#10;AADISGwAAAAAAAAAAABkJDYAAAAAAAAAAAAyEhsAAAAAAAAAAAAZiQ0AAAAAAAAAAICMxAYAAAAA&#10;AAAAAEBGYgMAAAAAAAAAACAjsQEAAAAAAAAAAJCR2AAAAAAAAAAAAMhIbAAAAAAAAAAAAGQkNgAA&#10;AAAAAAAAADISGwAAAAAAAAAAABmJDQAAAAAAAAAAgIzEBgAAAAAAAAAAQEZiAwAAAAAAAAAAICOx&#10;AQAAAAAAAAAAkJHYAAAAAAAAAAAAyEhsAAAAAAAAAAAAZCQ2AAAAAAAAAAAAMhIbAAAAAAAAAAAA&#10;GYkNAAAAAAAAAACAjMQGAAAAAAAAAABARmIDAAAAAAAAAAAgI7EBAAAAAAAAAACQkdgAAAAAAAAA&#10;AADISGwAAAAAAAAAAABkJDYAAAAAAAAAAAAyEhsAAAAAAAAAAAAZiQ0AAAAAAAAAAICMxAYAAAAA&#10;AAAAAEBGYgMAAAAAAAAAACAjsQEAAAAAAAAAAJCR2AAAAAAAAAAAAMhIbAAAAAAAAAAAAGQkNgAA&#10;AAAAAAAAADISGwAAAAAAAAAAABmJDQAAAAAAAAAAgIzEBgAAAAAAAAAAQEZiAwAAAAAAAAAAICOx&#10;AQAAAAAAAAAAkJHYAAAAAAAAAAAAyEhsAAAAAAAAAAAAZCQ2AAAAAAAAAAAAMhIbAAAAAAAAAAAA&#10;GYkNAAAAAAAAAACAjMQGAAAAAAAAAABARmIDAAAAAAAAAAAgI7EBAAAAAAAAAACQkdgAAAAAAAAA&#10;AADISGwAAAAAAAAAAABkJDYAAAAAAAAAAAAyEhsAAAAAAAAAAAAZiQ0AAAAAAAAAAICMxAYAAAAA&#10;AAAAAEBGYgMAAAAAAAAAACAjsQEAAAAAAAAAAJCR2AAAAAAAAAAAAMhIbAAAAAAAAAAAAGQkNgAA&#10;AAAAAAAAADISGwAAAAAAAAAAABmJDQAAAAAAAAAAgIzEBgAAAAAAAAAAQEZiAwAAAAAAAAAAICOx&#10;AQAAAAAAAAAAkJHYAAAAAAAAAAAAyEhsAAAAAAAAAAAAZCQ2AAAAAAAAAAAAMhIbAAAAAAAAAAAA&#10;GYkNAAAAAAAAAACAjMQGAAAAAAAAAABARmIDAAAAAAAAAAAgI7EBAAAAAAAAAACQkdgAAAAAAAAA&#10;AADISGwAAAAAAAAAAABkJDYAAAAAAAAAAAAyEhsAAAAAAAAAAAAZiQ0AAAAAAAAAAICMxAYAAAAA&#10;AAAAAEBGYgMAAAAAAAAAACAjsQEAAAAAAAAAAJCR2AAAAAAAAAAAAMhIbAAAAAAAAAAAAGQkNgAA&#10;AAAAAAAAADISGwAAAAAAAAAAABmJDQAAAAAAAAAAgIzEBgAAAAAAAAAAQEZiAwAAAAAAAAAAICOx&#10;AQAAAAAAAAAAkJHYAAAAAAAAAAAAyEhsAAAAAAAAAAAAZCQ2AAAAAAAAAAAAGtsOoAN5eeSb4WkA&#10;AAAASUVORK5CYIJQSwECLQAUAAYACAAAACEAsYJntgoBAAATAgAAEwAAAAAAAAAAAAAAAAAAAAAA&#10;W0NvbnRlbnRfVHlwZXNdLnhtbFBLAQItABQABgAIAAAAIQA4/SH/1gAAAJQBAAALAAAAAAAAAAAA&#10;AAAAADsBAABfcmVscy8ucmVsc1BLAQItABQABgAIAAAAIQCHNkHkgAQAADgQAAAOAAAAAAAAAAAA&#10;AAAAADoCAABkcnMvZTJvRG9jLnhtbFBLAQItABQABgAIAAAAIQCqJg6+vAAAACEBAAAZAAAAAAAA&#10;AAAAAAAAAOYGAABkcnMvX3JlbHMvZTJvRG9jLnhtbC5yZWxzUEsBAi0AFAAGAAgAAAAhAPnfdh7j&#10;AAAADQEAAA8AAAAAAAAAAAAAAAAA2QcAAGRycy9kb3ducmV2LnhtbFBLAQItAAoAAAAAAAAAIQAl&#10;GOjoZzoAAGc6AAAUAAAAAAAAAAAAAAAAAOkIAABkcnMvbWVkaWEvaW1hZ2UxLnBuZ1BLBQYAAAAA&#10;BgAGAHwBAACC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9;top:9;width:11931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InxQAAANoAAAAPAAAAZHJzL2Rvd25yZXYueG1sRI9ba8JA&#10;FITfC/0Pyyn4VjcqiKRuQrFUFKHUC8XHY/bkQrNnQ3bVpL/eFQo+DjPzDTNPO1OLC7WusqxgNIxA&#10;EGdWV1woOOw/X2cgnEfWWFsmBT05SJPnpznG2l55S5edL0SAsItRQel9E0vpspIMuqFtiIOX29ag&#10;D7ItpG7xGuCmluMomkqDFYeFEhtalJT97s5GwcSt86/Zz9Etvz/WOZ36Tb//2yg1eOne30B46vwj&#10;/N9eaQVjuF8JN0AmNwAAAP//AwBQSwECLQAUAAYACAAAACEA2+H2y+4AAACFAQAAEwAAAAAAAAAA&#10;AAAAAAAAAAAAW0NvbnRlbnRfVHlwZXNdLnhtbFBLAQItABQABgAIAAAAIQBa9CxbvwAAABUBAAAL&#10;AAAAAAAAAAAAAAAAAB8BAABfcmVscy8ucmVsc1BLAQItABQABgAIAAAAIQBVxmIn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9707;top:711;width:2183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<v:path arrowok="t"/>
                <v:textbox inset="0,0,0,0">
                  <w:txbxContent>
                    <w:p w:rsidR="00604334" w:rsidRPr="00481EDB" w:rsidRDefault="00604334" w:rsidP="00604334">
                      <w:pPr>
                        <w:pStyle w:val="Textoindependiente"/>
                        <w:spacing w:after="0" w:line="140" w:lineRule="exact"/>
                        <w:rPr>
                          <w:rFonts w:ascii="Riojana" w:hAnsi="Riojana"/>
                          <w:color w:val="40404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Text Box 49" o:spid="_x0000_s1029" type="#_x0000_t202" style="position:absolute;left:3274;top:1219;width:546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<v:path arrowok="t"/>
                <v:textbox inset="0,0,0,0">
                  <w:txbxContent>
                    <w:p w:rsidR="00604334" w:rsidRDefault="00604334" w:rsidP="00604334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Dirección de Recursos Humanos</w:t>
                      </w:r>
                    </w:p>
                    <w:p w:rsidR="00604334" w:rsidRPr="00547709" w:rsidRDefault="00604334" w:rsidP="00604334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604334" w:rsidRDefault="00604334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00"/>
    <w:lvl w:ilvl="0">
      <w:start w:val="1"/>
      <w:numFmt w:val="decimal"/>
      <w:pStyle w:val="Level2"/>
      <w:lvlText w:val="%1."/>
      <w:lvlJc w:val="left"/>
      <w:pPr>
        <w:tabs>
          <w:tab w:val="num" w:pos="277"/>
        </w:tabs>
        <w:ind w:left="277" w:hanging="277"/>
      </w:pPr>
      <w:rPr>
        <w:b/>
      </w:rPr>
    </w:lvl>
    <w:lvl w:ilvl="1">
      <w:start w:val="1"/>
      <w:numFmt w:val="decimal"/>
      <w:pStyle w:val="Level2"/>
      <w:lvlText w:val="%2."/>
      <w:lvlJc w:val="left"/>
      <w:pPr>
        <w:tabs>
          <w:tab w:val="num" w:pos="618"/>
        </w:tabs>
        <w:ind w:left="618" w:hanging="341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70E34"/>
    <w:multiLevelType w:val="hybridMultilevel"/>
    <w:tmpl w:val="7CCCF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646"/>
    <w:multiLevelType w:val="hybridMultilevel"/>
    <w:tmpl w:val="18A6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585A"/>
    <w:multiLevelType w:val="hybridMultilevel"/>
    <w:tmpl w:val="7C343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2375B"/>
    <w:multiLevelType w:val="hybridMultilevel"/>
    <w:tmpl w:val="162CD65C"/>
    <w:lvl w:ilvl="0" w:tplc="913AC376">
      <w:start w:val="3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5017"/>
    <w:multiLevelType w:val="hybridMultilevel"/>
    <w:tmpl w:val="2370C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2F4F"/>
    <w:multiLevelType w:val="hybridMultilevel"/>
    <w:tmpl w:val="705E5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57026"/>
    <w:multiLevelType w:val="hybridMultilevel"/>
    <w:tmpl w:val="87401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E5894"/>
    <w:multiLevelType w:val="hybridMultilevel"/>
    <w:tmpl w:val="438A8A26"/>
    <w:lvl w:ilvl="0" w:tplc="4AB683EA">
      <w:start w:val="3"/>
      <w:numFmt w:val="bullet"/>
      <w:lvlText w:val="-"/>
      <w:lvlJc w:val="left"/>
      <w:pPr>
        <w:ind w:left="465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  <w:lvl w:ilvl="0">
        <w:start w:val="5"/>
        <w:numFmt w:val="decimal"/>
        <w:pStyle w:val="Level2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7E"/>
    <w:rsid w:val="000067E8"/>
    <w:rsid w:val="0000749E"/>
    <w:rsid w:val="000100C9"/>
    <w:rsid w:val="0001628D"/>
    <w:rsid w:val="00017E9A"/>
    <w:rsid w:val="00030792"/>
    <w:rsid w:val="00037D71"/>
    <w:rsid w:val="000419A5"/>
    <w:rsid w:val="000421F0"/>
    <w:rsid w:val="000422B8"/>
    <w:rsid w:val="00044F59"/>
    <w:rsid w:val="00045BD5"/>
    <w:rsid w:val="00074146"/>
    <w:rsid w:val="000751A6"/>
    <w:rsid w:val="00080BB0"/>
    <w:rsid w:val="000902A6"/>
    <w:rsid w:val="000A3506"/>
    <w:rsid w:val="000B3D68"/>
    <w:rsid w:val="000C3227"/>
    <w:rsid w:val="000C6FF9"/>
    <w:rsid w:val="000D1218"/>
    <w:rsid w:val="000D19AE"/>
    <w:rsid w:val="000D29EA"/>
    <w:rsid w:val="000D3B2F"/>
    <w:rsid w:val="000D5868"/>
    <w:rsid w:val="000E2E2C"/>
    <w:rsid w:val="000E6303"/>
    <w:rsid w:val="000F1D23"/>
    <w:rsid w:val="000F1F71"/>
    <w:rsid w:val="000F791B"/>
    <w:rsid w:val="0010085E"/>
    <w:rsid w:val="001025F4"/>
    <w:rsid w:val="0010784A"/>
    <w:rsid w:val="00115918"/>
    <w:rsid w:val="00115DFD"/>
    <w:rsid w:val="00123C68"/>
    <w:rsid w:val="00126B90"/>
    <w:rsid w:val="00127867"/>
    <w:rsid w:val="001300BF"/>
    <w:rsid w:val="00130ED2"/>
    <w:rsid w:val="00135BC9"/>
    <w:rsid w:val="001452BD"/>
    <w:rsid w:val="0014785C"/>
    <w:rsid w:val="001516F4"/>
    <w:rsid w:val="0015247A"/>
    <w:rsid w:val="00154E80"/>
    <w:rsid w:val="00156EB4"/>
    <w:rsid w:val="00157B1C"/>
    <w:rsid w:val="00157D74"/>
    <w:rsid w:val="0016109B"/>
    <w:rsid w:val="00162F35"/>
    <w:rsid w:val="00165F9E"/>
    <w:rsid w:val="00166652"/>
    <w:rsid w:val="0016798A"/>
    <w:rsid w:val="00167F53"/>
    <w:rsid w:val="001734A6"/>
    <w:rsid w:val="00181F75"/>
    <w:rsid w:val="00187BCD"/>
    <w:rsid w:val="0019092C"/>
    <w:rsid w:val="00190B7E"/>
    <w:rsid w:val="0019327B"/>
    <w:rsid w:val="0019397C"/>
    <w:rsid w:val="00193ED7"/>
    <w:rsid w:val="00194549"/>
    <w:rsid w:val="001946FF"/>
    <w:rsid w:val="001A1629"/>
    <w:rsid w:val="001B1E3A"/>
    <w:rsid w:val="001B7446"/>
    <w:rsid w:val="001C10AB"/>
    <w:rsid w:val="001D2906"/>
    <w:rsid w:val="001F6F3F"/>
    <w:rsid w:val="001F761B"/>
    <w:rsid w:val="001F7DF2"/>
    <w:rsid w:val="00200903"/>
    <w:rsid w:val="00201783"/>
    <w:rsid w:val="0021007C"/>
    <w:rsid w:val="0021036A"/>
    <w:rsid w:val="00214C2D"/>
    <w:rsid w:val="00220EDC"/>
    <w:rsid w:val="00223360"/>
    <w:rsid w:val="00247A08"/>
    <w:rsid w:val="00252262"/>
    <w:rsid w:val="00254B03"/>
    <w:rsid w:val="00263825"/>
    <w:rsid w:val="00264ECF"/>
    <w:rsid w:val="00266F17"/>
    <w:rsid w:val="00267895"/>
    <w:rsid w:val="0027176A"/>
    <w:rsid w:val="002743F5"/>
    <w:rsid w:val="00286020"/>
    <w:rsid w:val="0029114A"/>
    <w:rsid w:val="00293C37"/>
    <w:rsid w:val="002A5B06"/>
    <w:rsid w:val="002B0B1D"/>
    <w:rsid w:val="002C59A8"/>
    <w:rsid w:val="002D04C6"/>
    <w:rsid w:val="002D0AA8"/>
    <w:rsid w:val="002D33EC"/>
    <w:rsid w:val="002D5CE3"/>
    <w:rsid w:val="002D6C20"/>
    <w:rsid w:val="002E4BE4"/>
    <w:rsid w:val="002E5E1B"/>
    <w:rsid w:val="002E7884"/>
    <w:rsid w:val="002F23FE"/>
    <w:rsid w:val="003012E8"/>
    <w:rsid w:val="0030536D"/>
    <w:rsid w:val="00306C86"/>
    <w:rsid w:val="0031039A"/>
    <w:rsid w:val="00312040"/>
    <w:rsid w:val="0031748F"/>
    <w:rsid w:val="00324B6D"/>
    <w:rsid w:val="00330093"/>
    <w:rsid w:val="00334690"/>
    <w:rsid w:val="00341496"/>
    <w:rsid w:val="00347C84"/>
    <w:rsid w:val="00350F67"/>
    <w:rsid w:val="00353EB5"/>
    <w:rsid w:val="0035667A"/>
    <w:rsid w:val="00360113"/>
    <w:rsid w:val="003620DA"/>
    <w:rsid w:val="003630DF"/>
    <w:rsid w:val="00365BE7"/>
    <w:rsid w:val="00366788"/>
    <w:rsid w:val="00370CF5"/>
    <w:rsid w:val="00377C74"/>
    <w:rsid w:val="00384D41"/>
    <w:rsid w:val="00385A0E"/>
    <w:rsid w:val="0038704D"/>
    <w:rsid w:val="00387B4D"/>
    <w:rsid w:val="00396080"/>
    <w:rsid w:val="003A3725"/>
    <w:rsid w:val="003A3F67"/>
    <w:rsid w:val="003A7E95"/>
    <w:rsid w:val="003B0DF6"/>
    <w:rsid w:val="003B4A32"/>
    <w:rsid w:val="003B51F4"/>
    <w:rsid w:val="003B72B1"/>
    <w:rsid w:val="003C5257"/>
    <w:rsid w:val="003C5DD7"/>
    <w:rsid w:val="003D1512"/>
    <w:rsid w:val="003D3D51"/>
    <w:rsid w:val="003E1166"/>
    <w:rsid w:val="003E27C3"/>
    <w:rsid w:val="003E4066"/>
    <w:rsid w:val="003F5984"/>
    <w:rsid w:val="00410563"/>
    <w:rsid w:val="00410780"/>
    <w:rsid w:val="00416337"/>
    <w:rsid w:val="00424758"/>
    <w:rsid w:val="00425E40"/>
    <w:rsid w:val="0043120C"/>
    <w:rsid w:val="00442B1D"/>
    <w:rsid w:val="0045120D"/>
    <w:rsid w:val="00460B29"/>
    <w:rsid w:val="00460EE4"/>
    <w:rsid w:val="004632F2"/>
    <w:rsid w:val="0046385C"/>
    <w:rsid w:val="004638E8"/>
    <w:rsid w:val="00464D8D"/>
    <w:rsid w:val="00482329"/>
    <w:rsid w:val="00483865"/>
    <w:rsid w:val="004868E4"/>
    <w:rsid w:val="004878E5"/>
    <w:rsid w:val="00492604"/>
    <w:rsid w:val="004A2D62"/>
    <w:rsid w:val="004A462C"/>
    <w:rsid w:val="004A68F5"/>
    <w:rsid w:val="004B48D3"/>
    <w:rsid w:val="004C7F36"/>
    <w:rsid w:val="004D0BAF"/>
    <w:rsid w:val="004D5AC8"/>
    <w:rsid w:val="004D77E0"/>
    <w:rsid w:val="004D7F01"/>
    <w:rsid w:val="004E3F16"/>
    <w:rsid w:val="004E651D"/>
    <w:rsid w:val="004F2FBC"/>
    <w:rsid w:val="004F54B4"/>
    <w:rsid w:val="00500881"/>
    <w:rsid w:val="0050651D"/>
    <w:rsid w:val="00513376"/>
    <w:rsid w:val="00531079"/>
    <w:rsid w:val="005407C5"/>
    <w:rsid w:val="005427B8"/>
    <w:rsid w:val="0054352D"/>
    <w:rsid w:val="00557AC6"/>
    <w:rsid w:val="00563B9D"/>
    <w:rsid w:val="00567484"/>
    <w:rsid w:val="0057067A"/>
    <w:rsid w:val="0057299D"/>
    <w:rsid w:val="00575834"/>
    <w:rsid w:val="00581EDB"/>
    <w:rsid w:val="00581F61"/>
    <w:rsid w:val="005867F7"/>
    <w:rsid w:val="005872DD"/>
    <w:rsid w:val="00594986"/>
    <w:rsid w:val="00596E24"/>
    <w:rsid w:val="005B5AF7"/>
    <w:rsid w:val="005C1C1F"/>
    <w:rsid w:val="005C238E"/>
    <w:rsid w:val="005D40CD"/>
    <w:rsid w:val="005E2E39"/>
    <w:rsid w:val="005F1A0F"/>
    <w:rsid w:val="005F251A"/>
    <w:rsid w:val="005F7929"/>
    <w:rsid w:val="00604334"/>
    <w:rsid w:val="006045B1"/>
    <w:rsid w:val="006209F2"/>
    <w:rsid w:val="00620C52"/>
    <w:rsid w:val="00624FF5"/>
    <w:rsid w:val="006305E7"/>
    <w:rsid w:val="00634EEF"/>
    <w:rsid w:val="00643393"/>
    <w:rsid w:val="00660156"/>
    <w:rsid w:val="0066145D"/>
    <w:rsid w:val="00661D2A"/>
    <w:rsid w:val="0066335A"/>
    <w:rsid w:val="00665BEC"/>
    <w:rsid w:val="006710F0"/>
    <w:rsid w:val="0067663C"/>
    <w:rsid w:val="00677B9E"/>
    <w:rsid w:val="006800F9"/>
    <w:rsid w:val="00682C63"/>
    <w:rsid w:val="0068439F"/>
    <w:rsid w:val="006850AC"/>
    <w:rsid w:val="00694DC0"/>
    <w:rsid w:val="006A61C1"/>
    <w:rsid w:val="006B3FCD"/>
    <w:rsid w:val="006B6DF0"/>
    <w:rsid w:val="006C09A7"/>
    <w:rsid w:val="006C0D12"/>
    <w:rsid w:val="006C7F76"/>
    <w:rsid w:val="006E0C60"/>
    <w:rsid w:val="006E4284"/>
    <w:rsid w:val="006E61F1"/>
    <w:rsid w:val="006F081D"/>
    <w:rsid w:val="006F31EF"/>
    <w:rsid w:val="006F6B34"/>
    <w:rsid w:val="006F704E"/>
    <w:rsid w:val="00710BD5"/>
    <w:rsid w:val="00711B66"/>
    <w:rsid w:val="00712DD0"/>
    <w:rsid w:val="00721BC2"/>
    <w:rsid w:val="00730A9A"/>
    <w:rsid w:val="00734B9A"/>
    <w:rsid w:val="00734D12"/>
    <w:rsid w:val="00735868"/>
    <w:rsid w:val="00736899"/>
    <w:rsid w:val="007403F3"/>
    <w:rsid w:val="007539CD"/>
    <w:rsid w:val="00757D80"/>
    <w:rsid w:val="00760740"/>
    <w:rsid w:val="0076289B"/>
    <w:rsid w:val="007663A6"/>
    <w:rsid w:val="00773349"/>
    <w:rsid w:val="007811E5"/>
    <w:rsid w:val="007842F9"/>
    <w:rsid w:val="007863F6"/>
    <w:rsid w:val="00787A5D"/>
    <w:rsid w:val="0079797E"/>
    <w:rsid w:val="007A7409"/>
    <w:rsid w:val="007B3905"/>
    <w:rsid w:val="007C0B82"/>
    <w:rsid w:val="007C1853"/>
    <w:rsid w:val="007C79D7"/>
    <w:rsid w:val="007D0397"/>
    <w:rsid w:val="007E19F4"/>
    <w:rsid w:val="007E659F"/>
    <w:rsid w:val="007F0177"/>
    <w:rsid w:val="007F0DDF"/>
    <w:rsid w:val="007F3CB2"/>
    <w:rsid w:val="007F407B"/>
    <w:rsid w:val="007F40AC"/>
    <w:rsid w:val="00804FEF"/>
    <w:rsid w:val="00811BA8"/>
    <w:rsid w:val="00815D74"/>
    <w:rsid w:val="008255C3"/>
    <w:rsid w:val="008423AA"/>
    <w:rsid w:val="008449DA"/>
    <w:rsid w:val="008472D0"/>
    <w:rsid w:val="00855DD8"/>
    <w:rsid w:val="00862F20"/>
    <w:rsid w:val="00867FEA"/>
    <w:rsid w:val="00870643"/>
    <w:rsid w:val="00870DE0"/>
    <w:rsid w:val="00871ACD"/>
    <w:rsid w:val="00881939"/>
    <w:rsid w:val="008869B1"/>
    <w:rsid w:val="00895EDF"/>
    <w:rsid w:val="008A2A13"/>
    <w:rsid w:val="008A3815"/>
    <w:rsid w:val="008B6E58"/>
    <w:rsid w:val="008D002C"/>
    <w:rsid w:val="008D1948"/>
    <w:rsid w:val="008D1CD5"/>
    <w:rsid w:val="008D247A"/>
    <w:rsid w:val="008D4CF4"/>
    <w:rsid w:val="008F76CB"/>
    <w:rsid w:val="0090024F"/>
    <w:rsid w:val="009077EE"/>
    <w:rsid w:val="009101B1"/>
    <w:rsid w:val="00910661"/>
    <w:rsid w:val="00916D70"/>
    <w:rsid w:val="00917460"/>
    <w:rsid w:val="00922257"/>
    <w:rsid w:val="00922FF1"/>
    <w:rsid w:val="00926793"/>
    <w:rsid w:val="00931567"/>
    <w:rsid w:val="0093694F"/>
    <w:rsid w:val="009424F7"/>
    <w:rsid w:val="00945DBA"/>
    <w:rsid w:val="00953F6E"/>
    <w:rsid w:val="00954F2C"/>
    <w:rsid w:val="00961A93"/>
    <w:rsid w:val="00963864"/>
    <w:rsid w:val="009779A2"/>
    <w:rsid w:val="0098129B"/>
    <w:rsid w:val="00983927"/>
    <w:rsid w:val="00986871"/>
    <w:rsid w:val="009934F3"/>
    <w:rsid w:val="009954DE"/>
    <w:rsid w:val="009A11FE"/>
    <w:rsid w:val="009A15DD"/>
    <w:rsid w:val="009A1A45"/>
    <w:rsid w:val="009A4404"/>
    <w:rsid w:val="009A717E"/>
    <w:rsid w:val="009B18D5"/>
    <w:rsid w:val="009C1258"/>
    <w:rsid w:val="009C2E79"/>
    <w:rsid w:val="009C51E2"/>
    <w:rsid w:val="009C5891"/>
    <w:rsid w:val="009D50D8"/>
    <w:rsid w:val="009E5FE7"/>
    <w:rsid w:val="009E6969"/>
    <w:rsid w:val="009F56FB"/>
    <w:rsid w:val="009F7033"/>
    <w:rsid w:val="00A00D0F"/>
    <w:rsid w:val="00A0110B"/>
    <w:rsid w:val="00A03B2E"/>
    <w:rsid w:val="00A04943"/>
    <w:rsid w:val="00A10220"/>
    <w:rsid w:val="00A1188F"/>
    <w:rsid w:val="00A11AF0"/>
    <w:rsid w:val="00A1482A"/>
    <w:rsid w:val="00A2250A"/>
    <w:rsid w:val="00A31730"/>
    <w:rsid w:val="00A33048"/>
    <w:rsid w:val="00A3440F"/>
    <w:rsid w:val="00A34A34"/>
    <w:rsid w:val="00A37EB5"/>
    <w:rsid w:val="00A5027F"/>
    <w:rsid w:val="00A537A0"/>
    <w:rsid w:val="00A544E0"/>
    <w:rsid w:val="00A61D50"/>
    <w:rsid w:val="00A62662"/>
    <w:rsid w:val="00A73B2E"/>
    <w:rsid w:val="00A743BA"/>
    <w:rsid w:val="00A75F0B"/>
    <w:rsid w:val="00A84FDD"/>
    <w:rsid w:val="00A8503C"/>
    <w:rsid w:val="00A8505C"/>
    <w:rsid w:val="00A91943"/>
    <w:rsid w:val="00A91F3D"/>
    <w:rsid w:val="00AB25D5"/>
    <w:rsid w:val="00AC66EA"/>
    <w:rsid w:val="00AD15CB"/>
    <w:rsid w:val="00AD2929"/>
    <w:rsid w:val="00AE1CA8"/>
    <w:rsid w:val="00AE21BF"/>
    <w:rsid w:val="00AE4015"/>
    <w:rsid w:val="00AE4F54"/>
    <w:rsid w:val="00AE63A2"/>
    <w:rsid w:val="00AF5B83"/>
    <w:rsid w:val="00B00998"/>
    <w:rsid w:val="00B06AE9"/>
    <w:rsid w:val="00B07DFE"/>
    <w:rsid w:val="00B12C5E"/>
    <w:rsid w:val="00B13189"/>
    <w:rsid w:val="00B1494A"/>
    <w:rsid w:val="00B155FC"/>
    <w:rsid w:val="00B20768"/>
    <w:rsid w:val="00B207BA"/>
    <w:rsid w:val="00B2092C"/>
    <w:rsid w:val="00B222A3"/>
    <w:rsid w:val="00B231ED"/>
    <w:rsid w:val="00B23708"/>
    <w:rsid w:val="00B23BB6"/>
    <w:rsid w:val="00B27A65"/>
    <w:rsid w:val="00B32C3E"/>
    <w:rsid w:val="00B346DE"/>
    <w:rsid w:val="00B35999"/>
    <w:rsid w:val="00B45235"/>
    <w:rsid w:val="00B604C9"/>
    <w:rsid w:val="00B641CE"/>
    <w:rsid w:val="00B64FCC"/>
    <w:rsid w:val="00B6590A"/>
    <w:rsid w:val="00B706DD"/>
    <w:rsid w:val="00B71C82"/>
    <w:rsid w:val="00B80445"/>
    <w:rsid w:val="00B81812"/>
    <w:rsid w:val="00B82E7C"/>
    <w:rsid w:val="00B9102A"/>
    <w:rsid w:val="00B92F03"/>
    <w:rsid w:val="00B95856"/>
    <w:rsid w:val="00B9696C"/>
    <w:rsid w:val="00B96A7E"/>
    <w:rsid w:val="00BA5E4C"/>
    <w:rsid w:val="00BA5F2D"/>
    <w:rsid w:val="00BA6638"/>
    <w:rsid w:val="00BB271F"/>
    <w:rsid w:val="00BB2958"/>
    <w:rsid w:val="00BB365C"/>
    <w:rsid w:val="00BB7E62"/>
    <w:rsid w:val="00BC040B"/>
    <w:rsid w:val="00BE060B"/>
    <w:rsid w:val="00BE200E"/>
    <w:rsid w:val="00BE239C"/>
    <w:rsid w:val="00BE38F9"/>
    <w:rsid w:val="00BF27C9"/>
    <w:rsid w:val="00C02109"/>
    <w:rsid w:val="00C06844"/>
    <w:rsid w:val="00C077B8"/>
    <w:rsid w:val="00C121E7"/>
    <w:rsid w:val="00C1307A"/>
    <w:rsid w:val="00C151F8"/>
    <w:rsid w:val="00C206D4"/>
    <w:rsid w:val="00C21A85"/>
    <w:rsid w:val="00C265D5"/>
    <w:rsid w:val="00C35C9F"/>
    <w:rsid w:val="00C4072A"/>
    <w:rsid w:val="00C423BA"/>
    <w:rsid w:val="00C43E20"/>
    <w:rsid w:val="00C43F38"/>
    <w:rsid w:val="00C5205A"/>
    <w:rsid w:val="00C54B22"/>
    <w:rsid w:val="00C64560"/>
    <w:rsid w:val="00C6789B"/>
    <w:rsid w:val="00C709D0"/>
    <w:rsid w:val="00C82038"/>
    <w:rsid w:val="00C8647E"/>
    <w:rsid w:val="00C9372A"/>
    <w:rsid w:val="00C95363"/>
    <w:rsid w:val="00C95B56"/>
    <w:rsid w:val="00CA64B7"/>
    <w:rsid w:val="00CB7209"/>
    <w:rsid w:val="00CC0145"/>
    <w:rsid w:val="00CD0894"/>
    <w:rsid w:val="00CD0C1E"/>
    <w:rsid w:val="00CD3C01"/>
    <w:rsid w:val="00CD7895"/>
    <w:rsid w:val="00CE2570"/>
    <w:rsid w:val="00CF3029"/>
    <w:rsid w:val="00CF4703"/>
    <w:rsid w:val="00CF7A0E"/>
    <w:rsid w:val="00D124EC"/>
    <w:rsid w:val="00D200B5"/>
    <w:rsid w:val="00D20843"/>
    <w:rsid w:val="00D24545"/>
    <w:rsid w:val="00D3525C"/>
    <w:rsid w:val="00D524FB"/>
    <w:rsid w:val="00D57AB6"/>
    <w:rsid w:val="00D65EF5"/>
    <w:rsid w:val="00D704BE"/>
    <w:rsid w:val="00D80303"/>
    <w:rsid w:val="00D87B6B"/>
    <w:rsid w:val="00D95858"/>
    <w:rsid w:val="00D968E5"/>
    <w:rsid w:val="00DA0C7A"/>
    <w:rsid w:val="00DA1364"/>
    <w:rsid w:val="00DA2065"/>
    <w:rsid w:val="00DA366A"/>
    <w:rsid w:val="00DA78BA"/>
    <w:rsid w:val="00DB662F"/>
    <w:rsid w:val="00DC2FC5"/>
    <w:rsid w:val="00DC48AF"/>
    <w:rsid w:val="00DD3086"/>
    <w:rsid w:val="00DD3148"/>
    <w:rsid w:val="00DD57C9"/>
    <w:rsid w:val="00DE277A"/>
    <w:rsid w:val="00DE312B"/>
    <w:rsid w:val="00DE36D5"/>
    <w:rsid w:val="00DE4407"/>
    <w:rsid w:val="00DF0A53"/>
    <w:rsid w:val="00DF3B3F"/>
    <w:rsid w:val="00DF49CB"/>
    <w:rsid w:val="00DF4F74"/>
    <w:rsid w:val="00DF50D4"/>
    <w:rsid w:val="00E11756"/>
    <w:rsid w:val="00E15EDF"/>
    <w:rsid w:val="00E2101D"/>
    <w:rsid w:val="00E213A6"/>
    <w:rsid w:val="00E33DD6"/>
    <w:rsid w:val="00E4024D"/>
    <w:rsid w:val="00E443A6"/>
    <w:rsid w:val="00E5010E"/>
    <w:rsid w:val="00E52A69"/>
    <w:rsid w:val="00E6036B"/>
    <w:rsid w:val="00E7126F"/>
    <w:rsid w:val="00E7173A"/>
    <w:rsid w:val="00E72BD5"/>
    <w:rsid w:val="00E86C26"/>
    <w:rsid w:val="00E9177C"/>
    <w:rsid w:val="00E91C14"/>
    <w:rsid w:val="00E92863"/>
    <w:rsid w:val="00EA4105"/>
    <w:rsid w:val="00EA427E"/>
    <w:rsid w:val="00EA46D7"/>
    <w:rsid w:val="00EB2361"/>
    <w:rsid w:val="00EB367A"/>
    <w:rsid w:val="00EB7FE2"/>
    <w:rsid w:val="00EC186E"/>
    <w:rsid w:val="00EC21C3"/>
    <w:rsid w:val="00EC27D9"/>
    <w:rsid w:val="00ED2451"/>
    <w:rsid w:val="00ED39F6"/>
    <w:rsid w:val="00ED3AD6"/>
    <w:rsid w:val="00EE58B7"/>
    <w:rsid w:val="00EF31D5"/>
    <w:rsid w:val="00EF3EAD"/>
    <w:rsid w:val="00EF400C"/>
    <w:rsid w:val="00F02BDD"/>
    <w:rsid w:val="00F03FB5"/>
    <w:rsid w:val="00F05713"/>
    <w:rsid w:val="00F11B12"/>
    <w:rsid w:val="00F11CF4"/>
    <w:rsid w:val="00F12343"/>
    <w:rsid w:val="00F127EE"/>
    <w:rsid w:val="00F15473"/>
    <w:rsid w:val="00F17E07"/>
    <w:rsid w:val="00F23555"/>
    <w:rsid w:val="00F33579"/>
    <w:rsid w:val="00F36D98"/>
    <w:rsid w:val="00F502A5"/>
    <w:rsid w:val="00F515CF"/>
    <w:rsid w:val="00F53C44"/>
    <w:rsid w:val="00F63946"/>
    <w:rsid w:val="00F73CE6"/>
    <w:rsid w:val="00F74927"/>
    <w:rsid w:val="00F80E10"/>
    <w:rsid w:val="00F87346"/>
    <w:rsid w:val="00F87B67"/>
    <w:rsid w:val="00F93385"/>
    <w:rsid w:val="00FB1789"/>
    <w:rsid w:val="00FB5D3F"/>
    <w:rsid w:val="00FB5F33"/>
    <w:rsid w:val="00FB6512"/>
    <w:rsid w:val="00FC28D5"/>
    <w:rsid w:val="00FD014E"/>
    <w:rsid w:val="00FD4E60"/>
    <w:rsid w:val="00FE0AB9"/>
    <w:rsid w:val="00FE7AB9"/>
    <w:rsid w:val="00FE7CC4"/>
    <w:rsid w:val="00FF62A1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C8E587-57D7-48FA-9F1D-BA485D37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sz w:val="4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left" w:pos="-1197"/>
        <w:tab w:val="left" w:pos="-720"/>
        <w:tab w:val="left" w:pos="0"/>
        <w:tab w:val="left" w:pos="3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7"/>
    </w:pPr>
    <w:rPr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" w:hAnsi="Arial"/>
      <w:b/>
      <w:color w:val="FF000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outlineLvl w:val="0"/>
    </w:pPr>
    <w:rPr>
      <w:sz w:val="20"/>
      <w:szCs w:val="24"/>
      <w:lang w:val="en-US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618" w:hanging="341"/>
      <w:outlineLvl w:val="1"/>
    </w:pPr>
    <w:rPr>
      <w:sz w:val="20"/>
      <w:szCs w:val="24"/>
      <w:lang w:val="en-US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comentario">
    <w:name w:val="annotation text"/>
    <w:basedOn w:val="Normal"/>
    <w:link w:val="TextocomentarioCar"/>
    <w:semiHidden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styleId="Textoindependiente3">
    <w:name w:val="Body Text 3"/>
    <w:basedOn w:val="Normal"/>
    <w:link w:val="Textoindependiente3Car"/>
    <w:rPr>
      <w:b/>
      <w:lang w:val="x-none" w:eastAsia="x-none"/>
    </w:rPr>
  </w:style>
  <w:style w:type="paragraph" w:styleId="Sangra3detindependiente">
    <w:name w:val="Body Text Indent 3"/>
    <w:basedOn w:val="Normal"/>
    <w:pPr>
      <w:widowControl w:val="0"/>
      <w:tabs>
        <w:tab w:val="left" w:pos="-1099"/>
        <w:tab w:val="left" w:pos="-720"/>
        <w:tab w:val="left" w:pos="0"/>
        <w:tab w:val="left" w:pos="736"/>
        <w:tab w:val="left" w:pos="850"/>
        <w:tab w:val="left" w:pos="1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1360"/>
      <w:jc w:val="both"/>
    </w:pPr>
    <w:rPr>
      <w:noProof/>
      <w:color w:val="FF0000"/>
      <w:szCs w:val="24"/>
    </w:rPr>
  </w:style>
  <w:style w:type="character" w:customStyle="1" w:styleId="Textoindependiente3Car">
    <w:name w:val="Texto independiente 3 Car"/>
    <w:link w:val="Textoindependiente3"/>
    <w:rsid w:val="00370CF5"/>
    <w:rPr>
      <w:b/>
      <w:sz w:val="24"/>
    </w:rPr>
  </w:style>
  <w:style w:type="table" w:styleId="Tablaconcuadrcula">
    <w:name w:val="Table Grid"/>
    <w:basedOn w:val="Tablanormal"/>
    <w:rsid w:val="007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57D74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157D74"/>
    <w:rPr>
      <w:lang w:val="en-US"/>
    </w:rPr>
  </w:style>
  <w:style w:type="character" w:customStyle="1" w:styleId="EncabezadoCar">
    <w:name w:val="Encabezado Car"/>
    <w:link w:val="Encabezado"/>
    <w:uiPriority w:val="99"/>
    <w:rsid w:val="00604334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SAMAN~1\CONFIG~1\Temp\GWViewer\formato_firma_P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507A-1EFE-486D-8A0E-0E04691D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formato_firma_PTE</Template>
  <TotalTime>1</TotalTime>
  <Pages>8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15/01/02</vt:lpstr>
    </vt:vector>
  </TitlesOfParts>
  <Company>INSALUD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15/01/02</dc:title>
  <dc:subject/>
  <dc:creator>Usuario</dc:creator>
  <cp:keywords/>
  <cp:lastModifiedBy>Mª Jose Hermosilla Gonzalez</cp:lastModifiedBy>
  <cp:revision>2</cp:revision>
  <cp:lastPrinted>2023-03-29T11:58:00Z</cp:lastPrinted>
  <dcterms:created xsi:type="dcterms:W3CDTF">2024-02-13T10:25:00Z</dcterms:created>
  <dcterms:modified xsi:type="dcterms:W3CDTF">2024-02-13T10:25:00Z</dcterms:modified>
</cp:coreProperties>
</file>